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5372" w14:textId="77777777" w:rsidR="00F841CA" w:rsidRPr="00095A1A" w:rsidRDefault="00F841CA" w:rsidP="00095A1A">
      <w:pPr>
        <w:pStyle w:val="Annexetitle"/>
      </w:pPr>
      <w:r w:rsidRPr="00095A1A">
        <w:t>Curriculum vitae</w:t>
      </w:r>
    </w:p>
    <w:p w14:paraId="1746F3CA" w14:textId="77777777" w:rsidR="00F841CA" w:rsidRPr="00C01F8B" w:rsidRDefault="00F841CA" w:rsidP="001C11C2">
      <w:pPr>
        <w:rPr>
          <w:rFonts w:asciiTheme="minorHAnsi" w:hAnsiTheme="minorHAnsi" w:cs="Arial"/>
          <w:b/>
          <w:sz w:val="20"/>
          <w:szCs w:val="20"/>
        </w:rPr>
      </w:pPr>
    </w:p>
    <w:p w14:paraId="180348C7" w14:textId="6FD7363E" w:rsidR="0088651A" w:rsidRPr="00C01F8B" w:rsidRDefault="00564E6C" w:rsidP="001C11C2">
      <w:pPr>
        <w:rPr>
          <w:rFonts w:asciiTheme="minorHAnsi" w:hAnsiTheme="minorHAnsi" w:cs="Arial"/>
          <w:sz w:val="20"/>
          <w:szCs w:val="20"/>
        </w:rPr>
      </w:pPr>
      <w:r w:rsidRPr="00C01F8B">
        <w:rPr>
          <w:rFonts w:asciiTheme="minorHAnsi" w:hAnsiTheme="minorHAnsi" w:cs="Arial"/>
          <w:b/>
          <w:sz w:val="20"/>
          <w:szCs w:val="20"/>
        </w:rPr>
        <w:t>Proposed role in the project:</w:t>
      </w:r>
      <w:r w:rsidR="00834756" w:rsidRPr="00C01F8B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510BBD34" w14:textId="77777777" w:rsidR="005C50C2" w:rsidRPr="00C01F8B" w:rsidRDefault="005C50C2" w:rsidP="001C11C2">
      <w:pPr>
        <w:rPr>
          <w:rFonts w:asciiTheme="minorHAnsi" w:hAnsiTheme="minorHAnsi" w:cs="Arial"/>
          <w:sz w:val="20"/>
          <w:szCs w:val="20"/>
        </w:rPr>
      </w:pPr>
    </w:p>
    <w:p w14:paraId="4A665599" w14:textId="19759C0B" w:rsidR="00564E6C" w:rsidRPr="00C01F8B" w:rsidRDefault="00564E6C" w:rsidP="001C11C2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C01F8B">
        <w:rPr>
          <w:rFonts w:asciiTheme="minorHAnsi" w:hAnsiTheme="minorHAnsi" w:cs="Calibri"/>
          <w:b/>
          <w:sz w:val="20"/>
          <w:szCs w:val="20"/>
        </w:rPr>
        <w:t>Fami</w:t>
      </w:r>
      <w:r w:rsidR="00275640">
        <w:rPr>
          <w:rFonts w:asciiTheme="minorHAnsi" w:hAnsiTheme="minorHAnsi" w:cs="Calibri"/>
          <w:b/>
          <w:sz w:val="20"/>
          <w:szCs w:val="20"/>
        </w:rPr>
        <w:t>l</w:t>
      </w:r>
      <w:r w:rsidRPr="00C01F8B">
        <w:rPr>
          <w:rFonts w:asciiTheme="minorHAnsi" w:hAnsiTheme="minorHAnsi" w:cs="Calibri"/>
          <w:b/>
          <w:sz w:val="20"/>
          <w:szCs w:val="20"/>
        </w:rPr>
        <w:t>y name:</w:t>
      </w:r>
      <w:r w:rsidR="000404AD" w:rsidRPr="00C01F8B">
        <w:rPr>
          <w:rFonts w:asciiTheme="minorHAnsi" w:hAnsiTheme="minorHAnsi" w:cs="Calibri"/>
          <w:b/>
          <w:sz w:val="20"/>
          <w:szCs w:val="20"/>
        </w:rPr>
        <w:t xml:space="preserve"> </w:t>
      </w:r>
    </w:p>
    <w:p w14:paraId="52EEA306" w14:textId="3BFB716D" w:rsidR="00564E6C" w:rsidRPr="00C01F8B" w:rsidRDefault="00564E6C" w:rsidP="001C11C2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C01F8B">
        <w:rPr>
          <w:rFonts w:asciiTheme="minorHAnsi" w:hAnsiTheme="minorHAnsi" w:cs="Calibri"/>
          <w:b/>
          <w:sz w:val="20"/>
          <w:szCs w:val="20"/>
        </w:rPr>
        <w:t>First names:</w:t>
      </w:r>
      <w:r w:rsidRPr="00C01F8B">
        <w:rPr>
          <w:rFonts w:asciiTheme="minorHAnsi" w:hAnsiTheme="minorHAnsi" w:cs="Calibri"/>
          <w:b/>
          <w:sz w:val="20"/>
          <w:szCs w:val="20"/>
        </w:rPr>
        <w:tab/>
      </w:r>
    </w:p>
    <w:p w14:paraId="27F11238" w14:textId="383B3F5C" w:rsidR="0088651A" w:rsidRPr="00C01F8B" w:rsidRDefault="0088651A" w:rsidP="001C11C2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ind w:left="0" w:firstLine="0"/>
        <w:rPr>
          <w:rFonts w:asciiTheme="minorHAnsi" w:hAnsiTheme="minorHAnsi" w:cs="Calibri"/>
          <w:b/>
          <w:sz w:val="20"/>
          <w:szCs w:val="20"/>
        </w:rPr>
      </w:pPr>
      <w:r w:rsidRPr="00C01F8B">
        <w:rPr>
          <w:rFonts w:asciiTheme="minorHAnsi" w:hAnsiTheme="minorHAnsi" w:cs="Calibri"/>
          <w:b/>
          <w:sz w:val="20"/>
          <w:szCs w:val="20"/>
        </w:rPr>
        <w:t>Date of birth:</w:t>
      </w:r>
      <w:r w:rsidR="000404AD" w:rsidRPr="00C01F8B">
        <w:rPr>
          <w:rFonts w:asciiTheme="minorHAnsi" w:hAnsiTheme="minorHAnsi" w:cs="Calibri"/>
          <w:b/>
          <w:sz w:val="20"/>
          <w:szCs w:val="20"/>
        </w:rPr>
        <w:t xml:space="preserve"> </w:t>
      </w:r>
    </w:p>
    <w:p w14:paraId="6654BD8A" w14:textId="6E04D7A9" w:rsidR="00AD7BF5" w:rsidRPr="00C01F8B" w:rsidRDefault="00AD7BF5" w:rsidP="001C11C2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C01F8B">
        <w:rPr>
          <w:rFonts w:asciiTheme="minorHAnsi" w:hAnsiTheme="minorHAnsi" w:cs="Calibri"/>
          <w:b/>
          <w:sz w:val="20"/>
          <w:szCs w:val="20"/>
        </w:rPr>
        <w:t>Nation</w:t>
      </w:r>
      <w:r w:rsidR="00541545">
        <w:rPr>
          <w:rFonts w:asciiTheme="minorHAnsi" w:hAnsiTheme="minorHAnsi" w:cs="Calibri"/>
          <w:b/>
          <w:sz w:val="20"/>
          <w:szCs w:val="20"/>
        </w:rPr>
        <w:t>a</w:t>
      </w:r>
      <w:r w:rsidRPr="00C01F8B">
        <w:rPr>
          <w:rFonts w:asciiTheme="minorHAnsi" w:hAnsiTheme="minorHAnsi" w:cs="Calibri"/>
          <w:b/>
          <w:sz w:val="20"/>
          <w:szCs w:val="20"/>
        </w:rPr>
        <w:t>lity</w:t>
      </w:r>
      <w:r w:rsidR="00564E6C" w:rsidRPr="00C01F8B">
        <w:rPr>
          <w:rFonts w:asciiTheme="minorHAnsi" w:hAnsiTheme="minorHAnsi" w:cs="Calibri"/>
          <w:b/>
          <w:sz w:val="20"/>
          <w:szCs w:val="20"/>
        </w:rPr>
        <w:t>:</w:t>
      </w:r>
      <w:r w:rsidRPr="00C01F8B">
        <w:rPr>
          <w:rFonts w:asciiTheme="minorHAnsi" w:hAnsiTheme="minorHAnsi" w:cs="Calibri"/>
          <w:b/>
          <w:sz w:val="20"/>
          <w:szCs w:val="20"/>
        </w:rPr>
        <w:tab/>
      </w:r>
    </w:p>
    <w:p w14:paraId="5BF8571C" w14:textId="4C3FD28C" w:rsidR="00564E6C" w:rsidRPr="00C01F8B" w:rsidRDefault="00AD7BF5" w:rsidP="001C11C2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C01F8B">
        <w:rPr>
          <w:rFonts w:asciiTheme="minorHAnsi" w:hAnsiTheme="minorHAnsi" w:cs="Calibri"/>
          <w:b/>
          <w:sz w:val="20"/>
          <w:szCs w:val="20"/>
        </w:rPr>
        <w:t>Civil Status:</w:t>
      </w:r>
      <w:r w:rsidR="00564E6C" w:rsidRPr="00C01F8B">
        <w:rPr>
          <w:rFonts w:asciiTheme="minorHAnsi" w:hAnsiTheme="minorHAnsi" w:cs="Calibri"/>
          <w:b/>
          <w:sz w:val="20"/>
          <w:szCs w:val="20"/>
        </w:rPr>
        <w:tab/>
      </w:r>
      <w:r w:rsidR="00CF71D8" w:rsidRPr="00C01F8B">
        <w:rPr>
          <w:rFonts w:asciiTheme="minorHAnsi" w:hAnsiTheme="minorHAnsi" w:cs="Calibri"/>
          <w:sz w:val="20"/>
          <w:szCs w:val="20"/>
        </w:rPr>
        <w:t xml:space="preserve"> </w:t>
      </w:r>
    </w:p>
    <w:p w14:paraId="6132B04D" w14:textId="77777777" w:rsidR="00564E6C" w:rsidRPr="00C01F8B" w:rsidRDefault="00564E6C" w:rsidP="001C11C2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C01F8B">
        <w:rPr>
          <w:rFonts w:asciiTheme="minorHAnsi" w:hAnsiTheme="minorHAnsi" w:cs="Calibri"/>
          <w:b/>
          <w:sz w:val="20"/>
          <w:szCs w:val="20"/>
        </w:rPr>
        <w:t>Education:</w:t>
      </w:r>
      <w:r w:rsidRPr="00C01F8B">
        <w:rPr>
          <w:rFonts w:asciiTheme="minorHAnsi" w:hAnsiTheme="minorHAnsi" w:cs="Calibri"/>
          <w:b/>
          <w:sz w:val="20"/>
          <w:szCs w:val="20"/>
        </w:rPr>
        <w:tab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542"/>
        <w:gridCol w:w="5376"/>
      </w:tblGrid>
      <w:tr w:rsidR="00564E6C" w:rsidRPr="00C01F8B" w14:paraId="3314AFE1" w14:textId="77777777" w:rsidTr="00537BE1">
        <w:trPr>
          <w:jc w:val="center"/>
        </w:trPr>
        <w:tc>
          <w:tcPr>
            <w:tcW w:w="4542" w:type="dxa"/>
            <w:shd w:val="clear" w:color="auto" w:fill="365F91" w:themeFill="accent1" w:themeFillShade="BF"/>
          </w:tcPr>
          <w:p w14:paraId="70A25FB9" w14:textId="4FF003AC" w:rsidR="00564E6C" w:rsidRPr="00823052" w:rsidRDefault="00564E6C" w:rsidP="00844713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  <w:t>Institution</w:t>
            </w:r>
            <w:r w:rsidR="00275640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="0088651A"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  <w:t>(Date from - Date to)</w:t>
            </w:r>
          </w:p>
        </w:tc>
        <w:tc>
          <w:tcPr>
            <w:tcW w:w="5376" w:type="dxa"/>
            <w:shd w:val="clear" w:color="auto" w:fill="365F91" w:themeFill="accent1" w:themeFillShade="BF"/>
          </w:tcPr>
          <w:p w14:paraId="203F2FAC" w14:textId="77777777" w:rsidR="00564E6C" w:rsidRPr="00823052" w:rsidRDefault="00564E6C" w:rsidP="00844713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  <w:t>Degree(s) or Diploma(s) obtained:</w:t>
            </w:r>
          </w:p>
        </w:tc>
      </w:tr>
      <w:tr w:rsidR="00CF71D8" w:rsidRPr="00C01F8B" w14:paraId="1B602AE6" w14:textId="77777777" w:rsidTr="00537BE1">
        <w:trPr>
          <w:jc w:val="center"/>
        </w:trPr>
        <w:tc>
          <w:tcPr>
            <w:tcW w:w="4542" w:type="dxa"/>
            <w:vAlign w:val="center"/>
          </w:tcPr>
          <w:p w14:paraId="3BAC0EC6" w14:textId="31103535" w:rsidR="00CF71D8" w:rsidRPr="00C01F8B" w:rsidRDefault="00CF71D8" w:rsidP="001C11C2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Theme="minorHAnsi" w:hAnsiTheme="minorHAnsi" w:cs="Calibri"/>
                <w:sz w:val="20"/>
                <w:lang w:val="en-US"/>
              </w:rPr>
            </w:pPr>
          </w:p>
        </w:tc>
        <w:tc>
          <w:tcPr>
            <w:tcW w:w="5376" w:type="dxa"/>
            <w:vAlign w:val="center"/>
          </w:tcPr>
          <w:p w14:paraId="52BF9912" w14:textId="0F6148FB" w:rsidR="00CF71D8" w:rsidRPr="00C01F8B" w:rsidRDefault="00CF71D8" w:rsidP="001C11C2">
            <w:pPr>
              <w:pStyle w:val="normaltableau"/>
              <w:spacing w:before="0" w:after="0"/>
              <w:rPr>
                <w:rFonts w:asciiTheme="minorHAnsi" w:hAnsiTheme="minorHAnsi" w:cs="Calibri"/>
                <w:sz w:val="20"/>
              </w:rPr>
            </w:pPr>
          </w:p>
        </w:tc>
      </w:tr>
      <w:tr w:rsidR="00CF71D8" w:rsidRPr="00C01F8B" w14:paraId="098748ED" w14:textId="77777777" w:rsidTr="00537BE1">
        <w:trPr>
          <w:jc w:val="center"/>
        </w:trPr>
        <w:tc>
          <w:tcPr>
            <w:tcW w:w="4542" w:type="dxa"/>
            <w:vAlign w:val="center"/>
          </w:tcPr>
          <w:p w14:paraId="4E40E726" w14:textId="78495A0A" w:rsidR="00CF71D8" w:rsidRPr="00C01F8B" w:rsidRDefault="00CF71D8" w:rsidP="001C11C2">
            <w:pPr>
              <w:pStyle w:val="normaltableau"/>
              <w:spacing w:before="0" w:after="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376" w:type="dxa"/>
            <w:vAlign w:val="center"/>
          </w:tcPr>
          <w:p w14:paraId="65A86DC0" w14:textId="55D60A98" w:rsidR="00CF71D8" w:rsidRPr="00C01F8B" w:rsidRDefault="00CF71D8" w:rsidP="00F31D13">
            <w:pPr>
              <w:pStyle w:val="normaltableau"/>
              <w:spacing w:before="0" w:after="0"/>
              <w:rPr>
                <w:rFonts w:asciiTheme="minorHAnsi" w:hAnsiTheme="minorHAnsi" w:cs="Calibri"/>
                <w:color w:val="000000"/>
                <w:sz w:val="20"/>
                <w:lang w:eastAsia="en-US"/>
              </w:rPr>
            </w:pPr>
          </w:p>
        </w:tc>
      </w:tr>
      <w:tr w:rsidR="00B222F2" w:rsidRPr="00C01F8B" w14:paraId="0A28AE79" w14:textId="77777777" w:rsidTr="00537BE1">
        <w:trPr>
          <w:jc w:val="center"/>
        </w:trPr>
        <w:tc>
          <w:tcPr>
            <w:tcW w:w="4542" w:type="dxa"/>
            <w:vAlign w:val="center"/>
          </w:tcPr>
          <w:p w14:paraId="0E1D56AA" w14:textId="77777777" w:rsidR="00B222F2" w:rsidRPr="00C01F8B" w:rsidRDefault="00B222F2" w:rsidP="001C11C2">
            <w:pPr>
              <w:pStyle w:val="normaltableau"/>
              <w:spacing w:before="0" w:after="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376" w:type="dxa"/>
            <w:vAlign w:val="center"/>
          </w:tcPr>
          <w:p w14:paraId="16926B3D" w14:textId="77777777" w:rsidR="00B222F2" w:rsidRPr="00C01F8B" w:rsidRDefault="00B222F2" w:rsidP="00F31D13">
            <w:pPr>
              <w:pStyle w:val="normaltableau"/>
              <w:spacing w:before="0" w:after="0"/>
              <w:rPr>
                <w:rFonts w:asciiTheme="minorHAnsi" w:hAnsiTheme="minorHAnsi" w:cs="Calibri"/>
                <w:color w:val="000000"/>
                <w:sz w:val="20"/>
                <w:lang w:eastAsia="en-US"/>
              </w:rPr>
            </w:pPr>
          </w:p>
        </w:tc>
      </w:tr>
      <w:tr w:rsidR="00CF71D8" w:rsidRPr="00C01F8B" w14:paraId="7AD5A96A" w14:textId="77777777" w:rsidTr="00537BE1">
        <w:trPr>
          <w:jc w:val="center"/>
        </w:trPr>
        <w:tc>
          <w:tcPr>
            <w:tcW w:w="4542" w:type="dxa"/>
            <w:vAlign w:val="center"/>
          </w:tcPr>
          <w:p w14:paraId="3966A299" w14:textId="26828587" w:rsidR="00CF71D8" w:rsidRPr="00C01F8B" w:rsidRDefault="00CF71D8" w:rsidP="001C11C2">
            <w:pPr>
              <w:pStyle w:val="Text4"/>
              <w:tabs>
                <w:tab w:val="left" w:pos="661"/>
              </w:tabs>
              <w:spacing w:after="0"/>
              <w:ind w:left="0"/>
              <w:jc w:val="left"/>
              <w:rPr>
                <w:rFonts w:asciiTheme="minorHAnsi" w:hAnsiTheme="minorHAnsi" w:cs="Calibri"/>
                <w:color w:val="000000"/>
                <w:sz w:val="20"/>
                <w:lang w:eastAsia="en-US"/>
              </w:rPr>
            </w:pPr>
          </w:p>
        </w:tc>
        <w:tc>
          <w:tcPr>
            <w:tcW w:w="5376" w:type="dxa"/>
            <w:vAlign w:val="center"/>
          </w:tcPr>
          <w:p w14:paraId="31789AC1" w14:textId="477D21B2" w:rsidR="00CF71D8" w:rsidRPr="00C01F8B" w:rsidRDefault="00CF71D8" w:rsidP="001C11C2">
            <w:pPr>
              <w:pStyle w:val="Text4"/>
              <w:spacing w:after="0"/>
              <w:ind w:left="0"/>
              <w:rPr>
                <w:rFonts w:asciiTheme="minorHAnsi" w:hAnsiTheme="minorHAnsi" w:cs="Calibri"/>
                <w:color w:val="000000"/>
                <w:sz w:val="20"/>
                <w:lang w:eastAsia="en-US"/>
              </w:rPr>
            </w:pPr>
          </w:p>
        </w:tc>
      </w:tr>
    </w:tbl>
    <w:p w14:paraId="53E86EA5" w14:textId="77777777" w:rsidR="000A5EC5" w:rsidRPr="00C01F8B" w:rsidRDefault="000A5EC5" w:rsidP="000A5EC5">
      <w:pPr>
        <w:tabs>
          <w:tab w:val="left" w:pos="284"/>
        </w:tabs>
        <w:rPr>
          <w:rFonts w:asciiTheme="minorHAnsi" w:hAnsiTheme="minorHAnsi" w:cs="Calibri"/>
          <w:sz w:val="20"/>
          <w:szCs w:val="20"/>
        </w:rPr>
      </w:pPr>
    </w:p>
    <w:p w14:paraId="38725331" w14:textId="3C1D879D" w:rsidR="00564E6C" w:rsidRPr="00C01F8B" w:rsidRDefault="00564E6C" w:rsidP="001C11C2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C01F8B">
        <w:rPr>
          <w:rFonts w:asciiTheme="minorHAnsi" w:hAnsiTheme="minorHAnsi" w:cs="Calibri"/>
          <w:b/>
          <w:sz w:val="20"/>
          <w:szCs w:val="20"/>
        </w:rPr>
        <w:t>Language skills:</w:t>
      </w:r>
      <w:r w:rsidRPr="00C01F8B">
        <w:rPr>
          <w:rFonts w:asciiTheme="minorHAnsi" w:hAnsiTheme="minorHAnsi" w:cs="Calibri"/>
          <w:sz w:val="20"/>
          <w:szCs w:val="20"/>
        </w:rPr>
        <w:t xml:space="preserve"> Indicate competence on a scale of 1 to 5 (1 - excellent; 5 - basic)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C01F8B" w14:paraId="01941907" w14:textId="77777777" w:rsidTr="00537BE1">
        <w:trPr>
          <w:jc w:val="center"/>
        </w:trPr>
        <w:tc>
          <w:tcPr>
            <w:tcW w:w="2058" w:type="dxa"/>
            <w:shd w:val="clear" w:color="auto" w:fill="365F91" w:themeFill="accent1" w:themeFillShade="BF"/>
          </w:tcPr>
          <w:p w14:paraId="14EE3EF1" w14:textId="77777777" w:rsidR="00564E6C" w:rsidRPr="00823052" w:rsidRDefault="00564E6C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  <w:t>Language</w:t>
            </w:r>
          </w:p>
        </w:tc>
        <w:tc>
          <w:tcPr>
            <w:tcW w:w="1643" w:type="dxa"/>
            <w:shd w:val="clear" w:color="auto" w:fill="365F91" w:themeFill="accent1" w:themeFillShade="BF"/>
          </w:tcPr>
          <w:p w14:paraId="12F1699D" w14:textId="77777777" w:rsidR="00564E6C" w:rsidRPr="00823052" w:rsidRDefault="00564E6C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  <w:t>Reading</w:t>
            </w:r>
          </w:p>
        </w:tc>
        <w:tc>
          <w:tcPr>
            <w:tcW w:w="1644" w:type="dxa"/>
            <w:shd w:val="clear" w:color="auto" w:fill="365F91" w:themeFill="accent1" w:themeFillShade="BF"/>
          </w:tcPr>
          <w:p w14:paraId="526D5924" w14:textId="77777777" w:rsidR="00564E6C" w:rsidRPr="00823052" w:rsidRDefault="00564E6C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  <w:t>Speaking</w:t>
            </w:r>
          </w:p>
        </w:tc>
        <w:tc>
          <w:tcPr>
            <w:tcW w:w="1644" w:type="dxa"/>
            <w:shd w:val="clear" w:color="auto" w:fill="365F91" w:themeFill="accent1" w:themeFillShade="BF"/>
          </w:tcPr>
          <w:p w14:paraId="4801A141" w14:textId="77777777" w:rsidR="00564E6C" w:rsidRPr="00823052" w:rsidRDefault="00564E6C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  <w:t>Writing</w:t>
            </w:r>
          </w:p>
        </w:tc>
      </w:tr>
      <w:tr w:rsidR="00CF71D8" w:rsidRPr="00C01F8B" w14:paraId="4CE683E8" w14:textId="77777777" w:rsidTr="00537BE1">
        <w:trPr>
          <w:jc w:val="center"/>
        </w:trPr>
        <w:tc>
          <w:tcPr>
            <w:tcW w:w="2058" w:type="dxa"/>
            <w:vAlign w:val="center"/>
          </w:tcPr>
          <w:p w14:paraId="2990CFED" w14:textId="39DDBCEE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33857B49" w14:textId="09987E6D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4" w:type="dxa"/>
            <w:vAlign w:val="center"/>
          </w:tcPr>
          <w:p w14:paraId="22D769BD" w14:textId="3A36E028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4" w:type="dxa"/>
            <w:vAlign w:val="center"/>
          </w:tcPr>
          <w:p w14:paraId="3D003B0F" w14:textId="0AA5C42A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CF71D8" w:rsidRPr="00C01F8B" w14:paraId="3F1C9B3F" w14:textId="77777777" w:rsidTr="00537BE1">
        <w:trPr>
          <w:jc w:val="center"/>
        </w:trPr>
        <w:tc>
          <w:tcPr>
            <w:tcW w:w="2058" w:type="dxa"/>
          </w:tcPr>
          <w:p w14:paraId="425F2828" w14:textId="1A45EC00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3" w:type="dxa"/>
          </w:tcPr>
          <w:p w14:paraId="57946E4E" w14:textId="75BA5D41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4" w:type="dxa"/>
          </w:tcPr>
          <w:p w14:paraId="74589620" w14:textId="66424016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4" w:type="dxa"/>
          </w:tcPr>
          <w:p w14:paraId="05844A22" w14:textId="14634099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CF71D8" w:rsidRPr="00C01F8B" w14:paraId="3197C18D" w14:textId="77777777" w:rsidTr="00537BE1">
        <w:trPr>
          <w:jc w:val="center"/>
        </w:trPr>
        <w:tc>
          <w:tcPr>
            <w:tcW w:w="2058" w:type="dxa"/>
          </w:tcPr>
          <w:p w14:paraId="477C8FC3" w14:textId="0F35EA5E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3" w:type="dxa"/>
          </w:tcPr>
          <w:p w14:paraId="10A3F772" w14:textId="5B0F519A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4" w:type="dxa"/>
          </w:tcPr>
          <w:p w14:paraId="7D588E74" w14:textId="16A178DE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4" w:type="dxa"/>
          </w:tcPr>
          <w:p w14:paraId="495DE144" w14:textId="3EB1F00B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CF71D8" w:rsidRPr="00C01F8B" w14:paraId="08EEDC2D" w14:textId="77777777" w:rsidTr="00537BE1">
        <w:trPr>
          <w:jc w:val="center"/>
        </w:trPr>
        <w:tc>
          <w:tcPr>
            <w:tcW w:w="2058" w:type="dxa"/>
          </w:tcPr>
          <w:p w14:paraId="25E8FB84" w14:textId="1D6102EA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3" w:type="dxa"/>
          </w:tcPr>
          <w:p w14:paraId="7605C0C1" w14:textId="6066992E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4" w:type="dxa"/>
          </w:tcPr>
          <w:p w14:paraId="55C0A918" w14:textId="4BA68D34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4" w:type="dxa"/>
          </w:tcPr>
          <w:p w14:paraId="5B23D6A8" w14:textId="4B52B441" w:rsidR="00CF71D8" w:rsidRPr="00C01F8B" w:rsidRDefault="00CF71D8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0A5EC5" w:rsidRPr="00C01F8B" w14:paraId="2729CF2C" w14:textId="77777777" w:rsidTr="00537BE1">
        <w:trPr>
          <w:jc w:val="center"/>
        </w:trPr>
        <w:tc>
          <w:tcPr>
            <w:tcW w:w="2058" w:type="dxa"/>
          </w:tcPr>
          <w:p w14:paraId="7A4B0E04" w14:textId="22397DE8" w:rsidR="000A5EC5" w:rsidRPr="00C01F8B" w:rsidRDefault="000A5EC5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3" w:type="dxa"/>
          </w:tcPr>
          <w:p w14:paraId="2C65B786" w14:textId="202256BF" w:rsidR="000A5EC5" w:rsidRPr="00C01F8B" w:rsidRDefault="000A5EC5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4" w:type="dxa"/>
          </w:tcPr>
          <w:p w14:paraId="553E641F" w14:textId="4E760172" w:rsidR="000A5EC5" w:rsidRPr="00C01F8B" w:rsidRDefault="000A5EC5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644" w:type="dxa"/>
          </w:tcPr>
          <w:p w14:paraId="5593EE4C" w14:textId="3EDA0EC9" w:rsidR="000A5EC5" w:rsidRPr="00C01F8B" w:rsidRDefault="000A5EC5" w:rsidP="001C11C2">
            <w:pPr>
              <w:pStyle w:val="normaltableau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05EBA4CA" w14:textId="77777777" w:rsidR="000A5EC5" w:rsidRPr="00C01F8B" w:rsidRDefault="000A5EC5" w:rsidP="000A5EC5">
      <w:pPr>
        <w:tabs>
          <w:tab w:val="left" w:pos="284"/>
        </w:tabs>
        <w:rPr>
          <w:rFonts w:asciiTheme="minorHAnsi" w:hAnsiTheme="minorHAnsi" w:cs="Calibri"/>
          <w:sz w:val="20"/>
          <w:szCs w:val="20"/>
        </w:rPr>
      </w:pPr>
    </w:p>
    <w:p w14:paraId="79A794D5" w14:textId="4F83D257" w:rsidR="00F31D13" w:rsidRPr="00C01F8B" w:rsidRDefault="00564E6C" w:rsidP="00F31D13">
      <w:pPr>
        <w:numPr>
          <w:ilvl w:val="0"/>
          <w:numId w:val="4"/>
        </w:numPr>
        <w:tabs>
          <w:tab w:val="clear" w:pos="-1701"/>
          <w:tab w:val="num" w:pos="-981"/>
          <w:tab w:val="left" w:pos="284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C01F8B">
        <w:rPr>
          <w:rFonts w:asciiTheme="minorHAnsi" w:hAnsiTheme="minorHAnsi" w:cs="Calibri"/>
          <w:b/>
          <w:sz w:val="20"/>
          <w:szCs w:val="20"/>
        </w:rPr>
        <w:t>Membership</w:t>
      </w:r>
      <w:r w:rsidRPr="00C01F8B">
        <w:rPr>
          <w:rFonts w:asciiTheme="minorHAnsi" w:hAnsiTheme="minorHAnsi" w:cs="Calibri"/>
          <w:sz w:val="20"/>
          <w:szCs w:val="20"/>
        </w:rPr>
        <w:t xml:space="preserve"> </w:t>
      </w:r>
      <w:r w:rsidRPr="00C01F8B">
        <w:rPr>
          <w:rFonts w:asciiTheme="minorHAnsi" w:hAnsiTheme="minorHAnsi" w:cs="Calibri"/>
          <w:b/>
          <w:sz w:val="20"/>
          <w:szCs w:val="20"/>
        </w:rPr>
        <w:t>of professional bodies:</w:t>
      </w:r>
      <w:r w:rsidR="00CF71D8" w:rsidRPr="00C01F8B">
        <w:rPr>
          <w:rFonts w:asciiTheme="minorHAnsi" w:hAnsiTheme="minorHAnsi" w:cs="Calibri"/>
          <w:sz w:val="20"/>
          <w:szCs w:val="20"/>
        </w:rPr>
        <w:t xml:space="preserve"> </w:t>
      </w:r>
    </w:p>
    <w:p w14:paraId="59111C04" w14:textId="0F293444" w:rsidR="000A5EC5" w:rsidRPr="00C01F8B" w:rsidRDefault="00564E6C" w:rsidP="000A5EC5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C01F8B">
        <w:rPr>
          <w:rFonts w:asciiTheme="minorHAnsi" w:hAnsiTheme="minorHAnsi" w:cs="Calibri"/>
          <w:b/>
          <w:sz w:val="20"/>
          <w:szCs w:val="20"/>
        </w:rPr>
        <w:t>Other skills:</w:t>
      </w:r>
      <w:r w:rsidRPr="00C01F8B">
        <w:rPr>
          <w:rFonts w:asciiTheme="minorHAnsi" w:hAnsiTheme="minorHAnsi" w:cs="Calibri"/>
          <w:sz w:val="20"/>
          <w:szCs w:val="20"/>
        </w:rPr>
        <w:t xml:space="preserve"> </w:t>
      </w:r>
    </w:p>
    <w:p w14:paraId="4605DC97" w14:textId="3AC6D451" w:rsidR="00F31D13" w:rsidRPr="00C01F8B" w:rsidRDefault="00564E6C" w:rsidP="00F31D13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C01F8B">
        <w:rPr>
          <w:rFonts w:asciiTheme="minorHAnsi" w:hAnsiTheme="minorHAnsi" w:cs="Calibri"/>
          <w:b/>
          <w:sz w:val="20"/>
          <w:szCs w:val="20"/>
        </w:rPr>
        <w:t>Present position:</w:t>
      </w:r>
      <w:r w:rsidR="00CF71D8" w:rsidRPr="00C01F8B">
        <w:rPr>
          <w:rFonts w:asciiTheme="minorHAnsi" w:hAnsiTheme="minorHAnsi" w:cs="Calibri"/>
          <w:b/>
          <w:sz w:val="20"/>
          <w:szCs w:val="20"/>
        </w:rPr>
        <w:t xml:space="preserve"> </w:t>
      </w:r>
    </w:p>
    <w:p w14:paraId="10FAFDA2" w14:textId="3946A27D" w:rsidR="00F31D13" w:rsidRPr="00C01F8B" w:rsidRDefault="00564E6C" w:rsidP="00F31D13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C01F8B">
        <w:rPr>
          <w:rFonts w:asciiTheme="minorHAnsi" w:hAnsiTheme="minorHAnsi" w:cs="Calibri"/>
          <w:b/>
          <w:sz w:val="20"/>
          <w:szCs w:val="20"/>
        </w:rPr>
        <w:t>Years within the firm:</w:t>
      </w:r>
      <w:r w:rsidR="00CF71D8" w:rsidRPr="00C01F8B">
        <w:rPr>
          <w:rFonts w:asciiTheme="minorHAnsi" w:hAnsiTheme="minorHAnsi" w:cs="Calibri"/>
          <w:b/>
          <w:sz w:val="20"/>
          <w:szCs w:val="20"/>
        </w:rPr>
        <w:t xml:space="preserve"> </w:t>
      </w:r>
    </w:p>
    <w:p w14:paraId="48DC0B7C" w14:textId="1B02BF8D" w:rsidR="00F31D13" w:rsidRPr="00310780" w:rsidRDefault="00564E6C" w:rsidP="000A5EC5">
      <w:pPr>
        <w:numPr>
          <w:ilvl w:val="0"/>
          <w:numId w:val="4"/>
        </w:numPr>
        <w:tabs>
          <w:tab w:val="left" w:pos="270"/>
        </w:tabs>
        <w:ind w:left="0" w:firstLine="0"/>
        <w:rPr>
          <w:rFonts w:asciiTheme="minorHAnsi" w:hAnsiTheme="minorHAnsi" w:cs="Calibri"/>
          <w:b/>
          <w:sz w:val="20"/>
          <w:szCs w:val="20"/>
        </w:rPr>
      </w:pPr>
      <w:commentRangeStart w:id="0"/>
      <w:r w:rsidRPr="00C01F8B">
        <w:rPr>
          <w:rFonts w:asciiTheme="minorHAnsi" w:hAnsiTheme="minorHAnsi" w:cs="Calibri"/>
          <w:b/>
          <w:sz w:val="20"/>
          <w:szCs w:val="20"/>
        </w:rPr>
        <w:t>Key qualifications:</w:t>
      </w:r>
      <w:r w:rsidRPr="00C01F8B">
        <w:rPr>
          <w:rFonts w:asciiTheme="minorHAnsi" w:hAnsiTheme="minorHAnsi" w:cs="Calibri"/>
          <w:sz w:val="20"/>
          <w:szCs w:val="20"/>
        </w:rPr>
        <w:t xml:space="preserve"> </w:t>
      </w:r>
      <w:commentRangeEnd w:id="0"/>
      <w:r w:rsidR="00C33F46">
        <w:rPr>
          <w:rStyle w:val="CommentReference"/>
        </w:rPr>
        <w:commentReference w:id="0"/>
      </w:r>
    </w:p>
    <w:p w14:paraId="537B4556" w14:textId="3B1FC82A" w:rsidR="00310780" w:rsidRDefault="00310780" w:rsidP="00310780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4D4EB784" w14:textId="03546C14" w:rsidR="00310780" w:rsidRDefault="00310780" w:rsidP="00310780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58C2E719" w14:textId="48288DE4" w:rsidR="00537BE1" w:rsidRDefault="00537BE1" w:rsidP="00310780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56D82C35" w14:textId="3E24D8ED" w:rsidR="00537BE1" w:rsidRDefault="00537BE1" w:rsidP="00310780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26A2D69D" w14:textId="501008B2" w:rsidR="00537BE1" w:rsidRDefault="00537BE1" w:rsidP="00310780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122A6F55" w14:textId="00FDBB1E" w:rsidR="00537BE1" w:rsidRDefault="00537BE1" w:rsidP="00310780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210019F5" w14:textId="1BF09E5B" w:rsidR="00537BE1" w:rsidRDefault="00537BE1" w:rsidP="00310780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78F7B992" w14:textId="52971A8D" w:rsidR="00537BE1" w:rsidRDefault="00537BE1" w:rsidP="00310780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09E262E0" w14:textId="4CF7E212" w:rsidR="00537BE1" w:rsidRDefault="00537BE1" w:rsidP="00310780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5CA8BD4E" w14:textId="50734156" w:rsidR="00537BE1" w:rsidRDefault="00537BE1" w:rsidP="00310780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709E5E93" w14:textId="069F218C" w:rsidR="00537BE1" w:rsidRDefault="00537BE1" w:rsidP="00310780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21D699F4" w14:textId="77777777" w:rsidR="00537BE1" w:rsidRDefault="00537BE1" w:rsidP="00310780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298EE9FE" w14:textId="77777777" w:rsidR="00310780" w:rsidRPr="00310780" w:rsidRDefault="00310780" w:rsidP="00310780">
      <w:pPr>
        <w:tabs>
          <w:tab w:val="left" w:pos="270"/>
        </w:tabs>
        <w:rPr>
          <w:rFonts w:asciiTheme="minorHAnsi" w:hAnsiTheme="minorHAnsi" w:cs="Calibri"/>
          <w:b/>
          <w:sz w:val="20"/>
          <w:szCs w:val="20"/>
        </w:rPr>
      </w:pPr>
    </w:p>
    <w:p w14:paraId="032E9427" w14:textId="13EC48F8" w:rsidR="005D471D" w:rsidRPr="00310780" w:rsidRDefault="00310780" w:rsidP="00996E2D">
      <w:pPr>
        <w:numPr>
          <w:ilvl w:val="0"/>
          <w:numId w:val="4"/>
        </w:numPr>
        <w:tabs>
          <w:tab w:val="left" w:pos="270"/>
        </w:tabs>
        <w:ind w:left="0" w:firstLine="0"/>
        <w:rPr>
          <w:rFonts w:asciiTheme="minorHAnsi" w:hAnsiTheme="minorHAnsi" w:cs="Calibri"/>
          <w:sz w:val="20"/>
          <w:szCs w:val="20"/>
        </w:rPr>
      </w:pPr>
      <w:r w:rsidRPr="00C01F8B">
        <w:rPr>
          <w:rFonts w:asciiTheme="minorHAnsi" w:hAnsiTheme="minorHAnsi" w:cs="Calibri"/>
          <w:b/>
          <w:sz w:val="20"/>
          <w:szCs w:val="20"/>
        </w:rPr>
        <w:t>Specific experience in the region: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310780" w14:paraId="668E6160" w14:textId="77777777" w:rsidTr="00537BE1">
        <w:tc>
          <w:tcPr>
            <w:tcW w:w="4774" w:type="dxa"/>
            <w:shd w:val="clear" w:color="auto" w:fill="365F91" w:themeFill="accent1" w:themeFillShade="BF"/>
          </w:tcPr>
          <w:p w14:paraId="750F5D6B" w14:textId="05EB7527" w:rsidR="00310780" w:rsidRPr="00310780" w:rsidRDefault="00310780" w:rsidP="00310780">
            <w:pPr>
              <w:tabs>
                <w:tab w:val="left" w:pos="270"/>
              </w:tabs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10780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4775" w:type="dxa"/>
            <w:shd w:val="clear" w:color="auto" w:fill="365F91" w:themeFill="accent1" w:themeFillShade="BF"/>
          </w:tcPr>
          <w:p w14:paraId="697FCAA7" w14:textId="4CBD1C26" w:rsidR="00310780" w:rsidRPr="00310780" w:rsidRDefault="00310780" w:rsidP="00310780">
            <w:pPr>
              <w:tabs>
                <w:tab w:val="left" w:pos="270"/>
              </w:tabs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10780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 xml:space="preserve">Date from – </w:t>
            </w:r>
            <w:r w:rsidR="00095A1A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Pr="00310780">
              <w:rPr>
                <w:rFonts w:asciiTheme="minorHAnsi" w:hAnsiTheme="minorHAnsi" w:cs="Calibri"/>
                <w:b/>
                <w:bCs/>
                <w:color w:val="FFFFFF" w:themeColor="background1"/>
                <w:sz w:val="20"/>
                <w:szCs w:val="20"/>
              </w:rPr>
              <w:t>ate to</w:t>
            </w:r>
          </w:p>
        </w:tc>
      </w:tr>
      <w:tr w:rsidR="00310780" w14:paraId="32E12BC1" w14:textId="77777777" w:rsidTr="00537BE1">
        <w:tc>
          <w:tcPr>
            <w:tcW w:w="4774" w:type="dxa"/>
          </w:tcPr>
          <w:p w14:paraId="7F3A919D" w14:textId="77777777" w:rsidR="00310780" w:rsidRDefault="00310780" w:rsidP="00996E2D">
            <w:pPr>
              <w:tabs>
                <w:tab w:val="left" w:pos="27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775" w:type="dxa"/>
          </w:tcPr>
          <w:p w14:paraId="04F129E7" w14:textId="77777777" w:rsidR="00310780" w:rsidRDefault="00310780" w:rsidP="00996E2D">
            <w:pPr>
              <w:tabs>
                <w:tab w:val="left" w:pos="27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10780" w14:paraId="03FCB6C9" w14:textId="77777777" w:rsidTr="00537BE1">
        <w:tc>
          <w:tcPr>
            <w:tcW w:w="4774" w:type="dxa"/>
          </w:tcPr>
          <w:p w14:paraId="035864BB" w14:textId="77777777" w:rsidR="00310780" w:rsidRDefault="00310780" w:rsidP="00996E2D">
            <w:pPr>
              <w:tabs>
                <w:tab w:val="left" w:pos="27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775" w:type="dxa"/>
          </w:tcPr>
          <w:p w14:paraId="711D16B3" w14:textId="77777777" w:rsidR="00310780" w:rsidRDefault="00310780" w:rsidP="00996E2D">
            <w:pPr>
              <w:tabs>
                <w:tab w:val="left" w:pos="27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10780" w14:paraId="7586A5F4" w14:textId="77777777" w:rsidTr="00537BE1">
        <w:tc>
          <w:tcPr>
            <w:tcW w:w="4774" w:type="dxa"/>
          </w:tcPr>
          <w:p w14:paraId="10FCE3E9" w14:textId="77777777" w:rsidR="00310780" w:rsidRDefault="00310780" w:rsidP="00996E2D">
            <w:pPr>
              <w:tabs>
                <w:tab w:val="left" w:pos="27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775" w:type="dxa"/>
          </w:tcPr>
          <w:p w14:paraId="50C01F89" w14:textId="77777777" w:rsidR="00310780" w:rsidRDefault="00310780" w:rsidP="00996E2D">
            <w:pPr>
              <w:tabs>
                <w:tab w:val="left" w:pos="27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10780" w14:paraId="0A59F64D" w14:textId="77777777" w:rsidTr="00537BE1">
        <w:tc>
          <w:tcPr>
            <w:tcW w:w="4774" w:type="dxa"/>
          </w:tcPr>
          <w:p w14:paraId="49998404" w14:textId="77777777" w:rsidR="00310780" w:rsidRDefault="00310780" w:rsidP="00996E2D">
            <w:pPr>
              <w:tabs>
                <w:tab w:val="left" w:pos="27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775" w:type="dxa"/>
          </w:tcPr>
          <w:p w14:paraId="216A6964" w14:textId="77777777" w:rsidR="00310780" w:rsidRDefault="00310780" w:rsidP="00996E2D">
            <w:pPr>
              <w:tabs>
                <w:tab w:val="left" w:pos="27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10780" w14:paraId="08395E44" w14:textId="77777777" w:rsidTr="00537BE1">
        <w:tc>
          <w:tcPr>
            <w:tcW w:w="4774" w:type="dxa"/>
          </w:tcPr>
          <w:p w14:paraId="384A9AB3" w14:textId="77777777" w:rsidR="00310780" w:rsidRDefault="00310780" w:rsidP="00996E2D">
            <w:pPr>
              <w:tabs>
                <w:tab w:val="left" w:pos="27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775" w:type="dxa"/>
          </w:tcPr>
          <w:p w14:paraId="211D9DBF" w14:textId="77777777" w:rsidR="00310780" w:rsidRDefault="00310780" w:rsidP="00996E2D">
            <w:pPr>
              <w:tabs>
                <w:tab w:val="left" w:pos="27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10780" w14:paraId="4BC1B568" w14:textId="77777777" w:rsidTr="00537BE1">
        <w:tc>
          <w:tcPr>
            <w:tcW w:w="4774" w:type="dxa"/>
          </w:tcPr>
          <w:p w14:paraId="1BE1FAD2" w14:textId="77777777" w:rsidR="00310780" w:rsidRDefault="00310780" w:rsidP="00996E2D">
            <w:pPr>
              <w:tabs>
                <w:tab w:val="left" w:pos="27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775" w:type="dxa"/>
          </w:tcPr>
          <w:p w14:paraId="476012E5" w14:textId="77777777" w:rsidR="00310780" w:rsidRDefault="00310780" w:rsidP="00996E2D">
            <w:pPr>
              <w:tabs>
                <w:tab w:val="left" w:pos="27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00FB3761" w14:textId="4088274E" w:rsidR="005D471D" w:rsidRDefault="005D471D" w:rsidP="00996E2D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4258B57A" w14:textId="6036DBF7" w:rsidR="005D471D" w:rsidRDefault="005D471D" w:rsidP="00996E2D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33A179FC" w14:textId="54D17790" w:rsidR="005D471D" w:rsidRDefault="005D471D" w:rsidP="00996E2D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05850AD7" w14:textId="6AB38AB0" w:rsidR="00564E6C" w:rsidRPr="00C01F8B" w:rsidRDefault="00564E6C" w:rsidP="00310780">
      <w:pPr>
        <w:tabs>
          <w:tab w:val="left" w:pos="270"/>
        </w:tabs>
        <w:rPr>
          <w:rFonts w:asciiTheme="minorHAnsi" w:hAnsiTheme="minorHAnsi" w:cs="Calibri"/>
          <w:sz w:val="20"/>
          <w:szCs w:val="20"/>
        </w:rPr>
      </w:pPr>
    </w:p>
    <w:p w14:paraId="569D5783" w14:textId="77777777" w:rsidR="00564E6C" w:rsidRPr="00C01F8B" w:rsidRDefault="00564E6C" w:rsidP="001C11C2">
      <w:pPr>
        <w:keepNext/>
        <w:keepLines/>
        <w:rPr>
          <w:rFonts w:asciiTheme="minorHAnsi" w:hAnsiTheme="minorHAnsi" w:cs="Calibri"/>
          <w:b/>
          <w:sz w:val="20"/>
          <w:szCs w:val="20"/>
        </w:rPr>
        <w:sectPr w:rsidR="00564E6C" w:rsidRPr="00C01F8B" w:rsidSect="00F841CA">
          <w:footerReference w:type="default" r:id="rId12"/>
          <w:footerReference w:type="first" r:id="rId13"/>
          <w:pgSz w:w="11913" w:h="16834" w:code="9"/>
          <w:pgMar w:top="566" w:right="1293" w:bottom="720" w:left="720" w:header="720" w:footer="567" w:gutter="567"/>
          <w:paperSrc w:first="15" w:other="15"/>
          <w:cols w:space="720"/>
          <w:docGrid w:linePitch="326"/>
        </w:sectPr>
      </w:pPr>
    </w:p>
    <w:p w14:paraId="6D3314EE" w14:textId="77777777" w:rsidR="00440EAD" w:rsidRPr="00C01F8B" w:rsidRDefault="00440EAD" w:rsidP="0088651A">
      <w:pPr>
        <w:keepNext/>
        <w:keepLines/>
        <w:numPr>
          <w:ilvl w:val="0"/>
          <w:numId w:val="4"/>
        </w:numPr>
        <w:ind w:left="0" w:firstLine="0"/>
        <w:rPr>
          <w:rFonts w:asciiTheme="minorHAnsi" w:hAnsiTheme="minorHAnsi" w:cs="Calibri"/>
          <w:sz w:val="20"/>
          <w:szCs w:val="20"/>
        </w:rPr>
      </w:pPr>
      <w:r w:rsidRPr="00C01F8B">
        <w:rPr>
          <w:rFonts w:asciiTheme="minorHAnsi" w:hAnsiTheme="minorHAnsi" w:cs="Calibri"/>
          <w:b/>
          <w:sz w:val="20"/>
          <w:szCs w:val="20"/>
        </w:rPr>
        <w:lastRenderedPageBreak/>
        <w:t>Professional</w:t>
      </w:r>
      <w:r w:rsidRPr="00C01F8B">
        <w:rPr>
          <w:rFonts w:asciiTheme="minorHAnsi" w:hAnsiTheme="minorHAnsi" w:cs="Calibri"/>
          <w:sz w:val="20"/>
          <w:szCs w:val="20"/>
        </w:rPr>
        <w:t xml:space="preserve"> </w:t>
      </w:r>
      <w:r w:rsidRPr="00C01F8B">
        <w:rPr>
          <w:rFonts w:asciiTheme="minorHAnsi" w:hAnsiTheme="minorHAnsi" w:cs="Calibri"/>
          <w:b/>
          <w:sz w:val="20"/>
          <w:szCs w:val="20"/>
        </w:rPr>
        <w:t>experience</w:t>
      </w:r>
    </w:p>
    <w:p w14:paraId="5BB6CE38" w14:textId="77777777" w:rsidR="00E007D5" w:rsidRPr="00C01F8B" w:rsidRDefault="00E007D5" w:rsidP="00E007D5">
      <w:pPr>
        <w:keepNext/>
        <w:keepLines/>
        <w:rPr>
          <w:rFonts w:asciiTheme="minorHAnsi" w:hAnsiTheme="minorHAnsi" w:cs="Calibri"/>
          <w:sz w:val="20"/>
          <w:szCs w:val="20"/>
        </w:rPr>
      </w:pPr>
    </w:p>
    <w:tbl>
      <w:tblPr>
        <w:tblW w:w="5726" w:type="pct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899"/>
        <w:gridCol w:w="991"/>
        <w:gridCol w:w="943"/>
        <w:gridCol w:w="2267"/>
        <w:gridCol w:w="1420"/>
        <w:gridCol w:w="8928"/>
      </w:tblGrid>
      <w:tr w:rsidR="00D32910" w:rsidRPr="00C01F8B" w14:paraId="163783E9" w14:textId="77777777" w:rsidTr="00537BE1">
        <w:trPr>
          <w:trHeight w:val="252"/>
          <w:tblHeader/>
        </w:trPr>
        <w:tc>
          <w:tcPr>
            <w:tcW w:w="169" w:type="pct"/>
            <w:shd w:val="clear" w:color="auto" w:fill="365F91" w:themeFill="accent1" w:themeFillShade="BF"/>
            <w:vAlign w:val="center"/>
          </w:tcPr>
          <w:p w14:paraId="0F121995" w14:textId="7D289B8E" w:rsidR="00366311" w:rsidRPr="00823052" w:rsidRDefault="00B731AE" w:rsidP="00537BE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  <w:t>Ref.</w:t>
            </w:r>
          </w:p>
        </w:tc>
        <w:tc>
          <w:tcPr>
            <w:tcW w:w="281" w:type="pct"/>
            <w:shd w:val="clear" w:color="auto" w:fill="365F91" w:themeFill="accent1" w:themeFillShade="BF"/>
            <w:vAlign w:val="center"/>
          </w:tcPr>
          <w:p w14:paraId="446C176F" w14:textId="77777777" w:rsidR="00366311" w:rsidRPr="00823052" w:rsidRDefault="00366311" w:rsidP="00537BE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  <w:t>Dates</w:t>
            </w:r>
          </w:p>
        </w:tc>
        <w:tc>
          <w:tcPr>
            <w:tcW w:w="310" w:type="pct"/>
            <w:shd w:val="clear" w:color="auto" w:fill="365F91" w:themeFill="accent1" w:themeFillShade="BF"/>
            <w:vAlign w:val="center"/>
          </w:tcPr>
          <w:p w14:paraId="01CBE0E8" w14:textId="77777777" w:rsidR="00366311" w:rsidRPr="00823052" w:rsidRDefault="00366311" w:rsidP="00537BE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</w:pPr>
            <w:commentRangeStart w:id="1"/>
            <w:r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  <w:t>WDs</w:t>
            </w:r>
            <w:commentRangeEnd w:id="1"/>
            <w:r w:rsidR="00C33F46">
              <w:rPr>
                <w:rStyle w:val="CommentReference"/>
                <w:rFonts w:ascii="Times New Roman" w:hAnsi="Times New Roman"/>
                <w:lang w:val="en-US" w:eastAsia="en-US"/>
              </w:rPr>
              <w:commentReference w:id="1"/>
            </w:r>
          </w:p>
        </w:tc>
        <w:tc>
          <w:tcPr>
            <w:tcW w:w="295" w:type="pct"/>
            <w:shd w:val="clear" w:color="auto" w:fill="365F91" w:themeFill="accent1" w:themeFillShade="BF"/>
            <w:vAlign w:val="center"/>
          </w:tcPr>
          <w:p w14:paraId="057FE71F" w14:textId="77777777" w:rsidR="00366311" w:rsidRPr="00823052" w:rsidRDefault="00366311" w:rsidP="00537BE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709" w:type="pct"/>
            <w:shd w:val="clear" w:color="auto" w:fill="365F91" w:themeFill="accent1" w:themeFillShade="BF"/>
            <w:vAlign w:val="center"/>
          </w:tcPr>
          <w:p w14:paraId="49E25FA5" w14:textId="77777777" w:rsidR="00B731AE" w:rsidRDefault="00366311" w:rsidP="0088651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  <w:t>Company</w:t>
            </w:r>
            <w:r w:rsidR="00713299"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16D244A4" w14:textId="1EB61222" w:rsidR="00366311" w:rsidRPr="00823052" w:rsidRDefault="00366311" w:rsidP="0088651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  <w:highlight w:val="yellow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  <w:t>&amp; reference</w:t>
            </w:r>
            <w:r w:rsidR="00B731AE"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  <w:t xml:space="preserve"> person</w:t>
            </w:r>
          </w:p>
        </w:tc>
        <w:tc>
          <w:tcPr>
            <w:tcW w:w="444" w:type="pct"/>
            <w:shd w:val="clear" w:color="auto" w:fill="365F91" w:themeFill="accent1" w:themeFillShade="BF"/>
            <w:vAlign w:val="center"/>
          </w:tcPr>
          <w:p w14:paraId="1BA010C7" w14:textId="77777777" w:rsidR="00366311" w:rsidRPr="00823052" w:rsidRDefault="00366311" w:rsidP="0088651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  <w:t>Position</w:t>
            </w:r>
          </w:p>
        </w:tc>
        <w:tc>
          <w:tcPr>
            <w:tcW w:w="2792" w:type="pct"/>
            <w:shd w:val="clear" w:color="auto" w:fill="365F91" w:themeFill="accent1" w:themeFillShade="BF"/>
            <w:vAlign w:val="center"/>
          </w:tcPr>
          <w:p w14:paraId="66B05847" w14:textId="77777777" w:rsidR="00366311" w:rsidRPr="00823052" w:rsidRDefault="00366311" w:rsidP="0088651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FFFFFF" w:themeColor="background1"/>
                <w:sz w:val="18"/>
                <w:szCs w:val="18"/>
              </w:rPr>
              <w:t>Description</w:t>
            </w:r>
          </w:p>
        </w:tc>
      </w:tr>
      <w:tr w:rsidR="001C4718" w:rsidRPr="00C01F8B" w14:paraId="12135FA8" w14:textId="77777777" w:rsidTr="00537BE1">
        <w:trPr>
          <w:trHeight w:val="367"/>
          <w:tblHeader/>
        </w:trPr>
        <w:tc>
          <w:tcPr>
            <w:tcW w:w="169" w:type="pct"/>
          </w:tcPr>
          <w:p w14:paraId="6ACC30D9" w14:textId="01867D0E" w:rsidR="00366311" w:rsidRPr="00823052" w:rsidRDefault="00F31D13" w:rsidP="00860D60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" w:type="pct"/>
          </w:tcPr>
          <w:p w14:paraId="367ADF4E" w14:textId="18FDCC53" w:rsidR="00366311" w:rsidRPr="00C01F8B" w:rsidRDefault="00366311" w:rsidP="00860D60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0" w:type="pct"/>
          </w:tcPr>
          <w:p w14:paraId="22D59186" w14:textId="4CE095F7" w:rsidR="00366311" w:rsidRPr="00C01F8B" w:rsidRDefault="00366311" w:rsidP="000D12E4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</w:tcPr>
          <w:p w14:paraId="763C8184" w14:textId="391C97F1" w:rsidR="00366311" w:rsidRPr="00C01F8B" w:rsidRDefault="00366311" w:rsidP="00860D60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pct"/>
          </w:tcPr>
          <w:p w14:paraId="710D56B5" w14:textId="746DE958" w:rsidR="007F5ECE" w:rsidRPr="00C01F8B" w:rsidRDefault="007F5ECE" w:rsidP="006E00E5">
            <w:pPr>
              <w:rPr>
                <w:rFonts w:asciiTheme="minorHAnsi" w:hAnsiTheme="minorHAnsi" w:cs="Calibri"/>
                <w:i/>
                <w:sz w:val="18"/>
                <w:szCs w:val="18"/>
                <w:lang w:eastAsia="en-GB"/>
              </w:rPr>
            </w:pPr>
            <w:r w:rsidRPr="00C01F8B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</w:p>
        </w:tc>
        <w:tc>
          <w:tcPr>
            <w:tcW w:w="444" w:type="pct"/>
          </w:tcPr>
          <w:p w14:paraId="2FC33AE1" w14:textId="379DBB06" w:rsidR="00366311" w:rsidRPr="00C01F8B" w:rsidRDefault="00366311" w:rsidP="00F31D13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92" w:type="pct"/>
          </w:tcPr>
          <w:p w14:paraId="48D442CC" w14:textId="34CA70AC" w:rsidR="00257C5D" w:rsidRPr="00C01F8B" w:rsidRDefault="00257C5D" w:rsidP="003726A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1C4718" w:rsidRPr="00C01F8B" w14:paraId="467783B6" w14:textId="77777777" w:rsidTr="00537BE1">
        <w:trPr>
          <w:trHeight w:val="381"/>
          <w:tblHeader/>
        </w:trPr>
        <w:tc>
          <w:tcPr>
            <w:tcW w:w="169" w:type="pct"/>
          </w:tcPr>
          <w:p w14:paraId="0C4977D1" w14:textId="1F783929" w:rsidR="00366311" w:rsidRPr="00823052" w:rsidRDefault="00F31D13" w:rsidP="0088651A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</w:tcPr>
          <w:p w14:paraId="2E72C051" w14:textId="24373160" w:rsidR="00366311" w:rsidRPr="00C01F8B" w:rsidRDefault="00366311" w:rsidP="00F31D13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</w:tcPr>
          <w:p w14:paraId="0348A418" w14:textId="741E8D06" w:rsidR="00366311" w:rsidRPr="00C01F8B" w:rsidRDefault="00366311" w:rsidP="000D12E4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</w:tcPr>
          <w:p w14:paraId="14CBD6D5" w14:textId="4F950D97" w:rsidR="00366311" w:rsidRPr="00C01F8B" w:rsidRDefault="00366311" w:rsidP="0088651A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</w:tcPr>
          <w:p w14:paraId="0DB4FB9B" w14:textId="7825439E" w:rsidR="00366311" w:rsidRPr="00C01F8B" w:rsidRDefault="00366311" w:rsidP="00713299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</w:tcPr>
          <w:p w14:paraId="732528B2" w14:textId="4D8DAF90" w:rsidR="00366311" w:rsidRPr="00C01F8B" w:rsidRDefault="00366311" w:rsidP="0023443E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92" w:type="pct"/>
          </w:tcPr>
          <w:p w14:paraId="08EB5062" w14:textId="7F392000" w:rsidR="00366311" w:rsidRPr="00C01F8B" w:rsidRDefault="00366311" w:rsidP="0023443E">
            <w:pPr>
              <w:jc w:val="both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C4718" w:rsidRPr="00C01F8B" w14:paraId="31809B79" w14:textId="77777777" w:rsidTr="00537BE1">
        <w:trPr>
          <w:trHeight w:val="473"/>
          <w:tblHeader/>
        </w:trPr>
        <w:tc>
          <w:tcPr>
            <w:tcW w:w="169" w:type="pct"/>
          </w:tcPr>
          <w:p w14:paraId="7204BB39" w14:textId="6235A0C7" w:rsidR="00366311" w:rsidRPr="00823052" w:rsidRDefault="00F31D13" w:rsidP="0088651A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1" w:type="pct"/>
          </w:tcPr>
          <w:p w14:paraId="2E13A815" w14:textId="014CED52" w:rsidR="00366311" w:rsidRPr="00C01F8B" w:rsidRDefault="00366311" w:rsidP="006E00E5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</w:tcPr>
          <w:p w14:paraId="4323F1D0" w14:textId="0C45603C" w:rsidR="00366311" w:rsidRPr="00C01F8B" w:rsidRDefault="00366311" w:rsidP="00A8316E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</w:tcPr>
          <w:p w14:paraId="55009DA4" w14:textId="2C84E4DE" w:rsidR="00366311" w:rsidRPr="00C01F8B" w:rsidRDefault="00366311" w:rsidP="0088651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</w:tcPr>
          <w:p w14:paraId="7B2ADA65" w14:textId="77777777" w:rsidR="006E00E5" w:rsidRPr="00C01F8B" w:rsidRDefault="006E00E5" w:rsidP="0088651A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5A789658" w14:textId="7A2BBE27" w:rsidR="006E00E5" w:rsidRPr="00C01F8B" w:rsidRDefault="006E00E5" w:rsidP="0088651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</w:tcPr>
          <w:p w14:paraId="5F2C8E06" w14:textId="4E1C3E0A" w:rsidR="00366311" w:rsidRPr="00C01F8B" w:rsidRDefault="00366311" w:rsidP="006E00E5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92" w:type="pct"/>
          </w:tcPr>
          <w:p w14:paraId="0F545654" w14:textId="7A8B53D6" w:rsidR="00BD1036" w:rsidRPr="00C01F8B" w:rsidRDefault="006E00E5" w:rsidP="006E00E5">
            <w:pPr>
              <w:jc w:val="both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C01F8B">
              <w:rPr>
                <w:rFonts w:asciiTheme="minorHAnsi" w:hAnsiTheme="minorHAnsi" w:cs="Calibri"/>
                <w:sz w:val="18"/>
                <w:szCs w:val="18"/>
                <w:lang w:val="hr-HR"/>
              </w:rPr>
              <w:t xml:space="preserve"> </w:t>
            </w:r>
          </w:p>
        </w:tc>
      </w:tr>
      <w:tr w:rsidR="001C4718" w:rsidRPr="00C01F8B" w14:paraId="02FC1001" w14:textId="77777777" w:rsidTr="00537BE1">
        <w:trPr>
          <w:trHeight w:val="403"/>
          <w:tblHeader/>
        </w:trPr>
        <w:tc>
          <w:tcPr>
            <w:tcW w:w="169" w:type="pct"/>
          </w:tcPr>
          <w:p w14:paraId="2DD94B52" w14:textId="3E65D131" w:rsidR="00366311" w:rsidRPr="00823052" w:rsidRDefault="00F31D13" w:rsidP="008865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1" w:type="pct"/>
          </w:tcPr>
          <w:p w14:paraId="0FC9C849" w14:textId="20967E47" w:rsidR="00366311" w:rsidRPr="00C01F8B" w:rsidRDefault="00366311" w:rsidP="00F31D13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</w:tcPr>
          <w:p w14:paraId="4B154301" w14:textId="7C6FADFA" w:rsidR="00366311" w:rsidRPr="00C01F8B" w:rsidRDefault="00366311" w:rsidP="001B5296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</w:tcPr>
          <w:p w14:paraId="09B856D5" w14:textId="10E0F152" w:rsidR="00366311" w:rsidRPr="00C01F8B" w:rsidRDefault="00366311" w:rsidP="0088651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</w:tcPr>
          <w:p w14:paraId="7C5E573F" w14:textId="74831DBD" w:rsidR="0093373E" w:rsidRPr="00C01F8B" w:rsidRDefault="0093373E" w:rsidP="00713299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444" w:type="pct"/>
          </w:tcPr>
          <w:p w14:paraId="7A453761" w14:textId="1D7BAEBD" w:rsidR="00366311" w:rsidRPr="00C01F8B" w:rsidRDefault="00366311" w:rsidP="00713299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792" w:type="pct"/>
          </w:tcPr>
          <w:p w14:paraId="2A907598" w14:textId="65FBE219" w:rsidR="00366311" w:rsidRPr="00C01F8B" w:rsidRDefault="00366311" w:rsidP="00150F90">
            <w:pPr>
              <w:jc w:val="both"/>
              <w:outlineLvl w:val="0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</w:p>
        </w:tc>
      </w:tr>
      <w:tr w:rsidR="001C4718" w:rsidRPr="00C01F8B" w14:paraId="63B6B1EE" w14:textId="77777777" w:rsidTr="00537BE1">
        <w:trPr>
          <w:trHeight w:val="394"/>
          <w:tblHeader/>
        </w:trPr>
        <w:tc>
          <w:tcPr>
            <w:tcW w:w="169" w:type="pct"/>
          </w:tcPr>
          <w:p w14:paraId="1AFEAA4B" w14:textId="77777777" w:rsidR="00366311" w:rsidRPr="00823052" w:rsidRDefault="00357EC2" w:rsidP="0088651A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" w:type="pct"/>
          </w:tcPr>
          <w:p w14:paraId="0B3B3408" w14:textId="77777777" w:rsidR="00366311" w:rsidRPr="00C01F8B" w:rsidRDefault="00366311" w:rsidP="00713299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10" w:type="pct"/>
          </w:tcPr>
          <w:p w14:paraId="552880DF" w14:textId="63723B6A" w:rsidR="00EE28F3" w:rsidRPr="00C01F8B" w:rsidRDefault="00EE28F3" w:rsidP="00863925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1F8B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</w:tcPr>
          <w:p w14:paraId="0DE4D4BD" w14:textId="468B384E" w:rsidR="00366311" w:rsidRPr="00C01F8B" w:rsidRDefault="00366311" w:rsidP="0088651A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pct"/>
          </w:tcPr>
          <w:p w14:paraId="5591B2FD" w14:textId="2C800FA7" w:rsidR="00366311" w:rsidRPr="00C01F8B" w:rsidRDefault="00366311" w:rsidP="00713299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444" w:type="pct"/>
          </w:tcPr>
          <w:p w14:paraId="272FD851" w14:textId="436F881E" w:rsidR="00366311" w:rsidRPr="00C01F8B" w:rsidRDefault="00366311" w:rsidP="00F31D13">
            <w:pPr>
              <w:pStyle w:val="normaltableau"/>
              <w:spacing w:before="0" w:after="0"/>
              <w:jc w:val="left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92" w:type="pct"/>
          </w:tcPr>
          <w:p w14:paraId="718A5A4A" w14:textId="47633185" w:rsidR="001B2F03" w:rsidRPr="00C01F8B" w:rsidRDefault="001B2F03" w:rsidP="00F841CA">
            <w:pPr>
              <w:jc w:val="both"/>
              <w:rPr>
                <w:rFonts w:asciiTheme="minorHAnsi" w:hAnsiTheme="minorHAns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1C4718" w:rsidRPr="00C01F8B" w14:paraId="6A2D8146" w14:textId="77777777" w:rsidTr="00537BE1">
        <w:trPr>
          <w:trHeight w:val="439"/>
          <w:tblHeader/>
        </w:trPr>
        <w:tc>
          <w:tcPr>
            <w:tcW w:w="169" w:type="pct"/>
          </w:tcPr>
          <w:p w14:paraId="4D57C768" w14:textId="6B6F066F" w:rsidR="00366311" w:rsidRPr="00823052" w:rsidRDefault="00823052" w:rsidP="008865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" w:type="pct"/>
          </w:tcPr>
          <w:p w14:paraId="426330D9" w14:textId="3C860023" w:rsidR="00366311" w:rsidRPr="00C01F8B" w:rsidRDefault="00366311" w:rsidP="00B87B4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</w:tcPr>
          <w:p w14:paraId="5EE3E54E" w14:textId="1D2FD31F" w:rsidR="00EE28F3" w:rsidRPr="00C01F8B" w:rsidRDefault="00EE28F3" w:rsidP="00243DE2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01F8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</w:tcPr>
          <w:p w14:paraId="67E0C391" w14:textId="6DD4DAA4" w:rsidR="00366311" w:rsidRPr="00C01F8B" w:rsidRDefault="00366311" w:rsidP="0088651A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pct"/>
          </w:tcPr>
          <w:p w14:paraId="5B83D23A" w14:textId="7CD8F10F" w:rsidR="0093373E" w:rsidRPr="00C01F8B" w:rsidRDefault="0093373E" w:rsidP="00713299">
            <w:pPr>
              <w:rPr>
                <w:rFonts w:asciiTheme="minorHAnsi" w:hAnsiTheme="minorHAnsi" w:cs="Tahoma"/>
                <w:i/>
                <w:sz w:val="18"/>
                <w:szCs w:val="18"/>
                <w:lang w:eastAsia="en-GB"/>
              </w:rPr>
            </w:pPr>
          </w:p>
        </w:tc>
        <w:tc>
          <w:tcPr>
            <w:tcW w:w="444" w:type="pct"/>
          </w:tcPr>
          <w:p w14:paraId="7E6D874C" w14:textId="21E9A18C" w:rsidR="00366311" w:rsidRPr="00C01F8B" w:rsidRDefault="00366311" w:rsidP="00F31D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2" w:type="pct"/>
          </w:tcPr>
          <w:p w14:paraId="4AEC66B8" w14:textId="1AE73F0B" w:rsidR="00366311" w:rsidRPr="00C01F8B" w:rsidRDefault="00366311" w:rsidP="00B7082B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2C23" w:rsidRPr="00C01F8B" w14:paraId="61534160" w14:textId="77777777" w:rsidTr="00537BE1">
        <w:trPr>
          <w:trHeight w:val="448"/>
          <w:tblHeader/>
        </w:trPr>
        <w:tc>
          <w:tcPr>
            <w:tcW w:w="169" w:type="pct"/>
          </w:tcPr>
          <w:p w14:paraId="2010A439" w14:textId="25628A0A" w:rsidR="00F92C23" w:rsidRPr="00823052" w:rsidRDefault="00823052" w:rsidP="008865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1" w:type="pct"/>
          </w:tcPr>
          <w:p w14:paraId="3978E2BE" w14:textId="6C899D87" w:rsidR="00F92C23" w:rsidRPr="00C01F8B" w:rsidRDefault="00F92C23" w:rsidP="00B87B4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</w:tcPr>
          <w:p w14:paraId="6D9F6A2A" w14:textId="77777777" w:rsidR="00F92C23" w:rsidRPr="00C01F8B" w:rsidRDefault="00F92C23" w:rsidP="00243DE2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5" w:type="pct"/>
          </w:tcPr>
          <w:p w14:paraId="17B8B09E" w14:textId="766D2A9E" w:rsidR="00F92C23" w:rsidRPr="00C01F8B" w:rsidRDefault="00F92C23" w:rsidP="0088651A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pct"/>
          </w:tcPr>
          <w:p w14:paraId="235C4B7B" w14:textId="5508E2DD" w:rsidR="00CA6797" w:rsidRPr="00C01F8B" w:rsidRDefault="00CA6797" w:rsidP="0093373E">
            <w:pPr>
              <w:rPr>
                <w:rFonts w:asciiTheme="minorHAnsi" w:hAnsiTheme="minorHAnsi" w:cs="Tahoma"/>
                <w:i/>
                <w:sz w:val="18"/>
                <w:szCs w:val="18"/>
                <w:lang w:eastAsia="en-GB"/>
              </w:rPr>
            </w:pPr>
          </w:p>
        </w:tc>
        <w:tc>
          <w:tcPr>
            <w:tcW w:w="444" w:type="pct"/>
          </w:tcPr>
          <w:p w14:paraId="26C87C5C" w14:textId="50F40EAD" w:rsidR="00F92C23" w:rsidRPr="00C01F8B" w:rsidRDefault="00F92C23" w:rsidP="00F31D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2" w:type="pct"/>
          </w:tcPr>
          <w:p w14:paraId="7457A49E" w14:textId="7C05F6BF" w:rsidR="00F92C23" w:rsidRPr="00C01F8B" w:rsidRDefault="00F92C23" w:rsidP="00B7082B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2C23" w:rsidRPr="00C01F8B" w14:paraId="7C7D8EA4" w14:textId="77777777" w:rsidTr="00537BE1">
        <w:trPr>
          <w:trHeight w:val="53"/>
          <w:tblHeader/>
        </w:trPr>
        <w:tc>
          <w:tcPr>
            <w:tcW w:w="169" w:type="pct"/>
          </w:tcPr>
          <w:p w14:paraId="51FFE301" w14:textId="1B59815B" w:rsidR="00F92C23" w:rsidRPr="00823052" w:rsidRDefault="00823052" w:rsidP="008865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1" w:type="pct"/>
          </w:tcPr>
          <w:p w14:paraId="60B4831D" w14:textId="6C116107" w:rsidR="00F92C23" w:rsidRPr="00C01F8B" w:rsidRDefault="00F92C23" w:rsidP="00B87B44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</w:tcPr>
          <w:p w14:paraId="0816E301" w14:textId="77777777" w:rsidR="00F92C23" w:rsidRPr="00C01F8B" w:rsidRDefault="00F92C23" w:rsidP="00243DE2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5" w:type="pct"/>
          </w:tcPr>
          <w:p w14:paraId="1A38137E" w14:textId="779B8203" w:rsidR="00903818" w:rsidRPr="00C01F8B" w:rsidRDefault="00903818" w:rsidP="00903818">
            <w:pPr>
              <w:jc w:val="center"/>
              <w:rPr>
                <w:rFonts w:asciiTheme="minorHAnsi" w:hAnsiTheme="minorHAnsi" w:cs="Calibri"/>
                <w:sz w:val="18"/>
                <w:szCs w:val="18"/>
                <w:lang w:eastAsia="en-GB"/>
              </w:rPr>
            </w:pPr>
          </w:p>
          <w:p w14:paraId="710F4D51" w14:textId="77777777" w:rsidR="00F92C23" w:rsidRPr="00C01F8B" w:rsidRDefault="00F92C23" w:rsidP="0088651A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pct"/>
          </w:tcPr>
          <w:p w14:paraId="7315FFDA" w14:textId="08703CB9" w:rsidR="00903818" w:rsidRPr="00C01F8B" w:rsidRDefault="00903818" w:rsidP="0088651A">
            <w:pPr>
              <w:pStyle w:val="normaltableau"/>
              <w:spacing w:before="0" w:after="0"/>
              <w:jc w:val="lef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</w:tcPr>
          <w:p w14:paraId="2E054FE6" w14:textId="0DFB4801" w:rsidR="00F92C23" w:rsidRPr="00C01F8B" w:rsidRDefault="00F92C23" w:rsidP="00F31D1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2" w:type="pct"/>
          </w:tcPr>
          <w:p w14:paraId="1CD6EE38" w14:textId="77777777" w:rsidR="00F92C23" w:rsidRPr="00C01F8B" w:rsidRDefault="00F92C23" w:rsidP="0071329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2C23" w:rsidRPr="00C01F8B" w14:paraId="34CE114A" w14:textId="77777777" w:rsidTr="00537BE1">
        <w:trPr>
          <w:trHeight w:val="448"/>
          <w:tblHeader/>
        </w:trPr>
        <w:tc>
          <w:tcPr>
            <w:tcW w:w="169" w:type="pct"/>
          </w:tcPr>
          <w:p w14:paraId="3AC5DFB4" w14:textId="7784C584" w:rsidR="00F92C23" w:rsidRPr="00823052" w:rsidRDefault="00823052" w:rsidP="008865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823052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1" w:type="pct"/>
          </w:tcPr>
          <w:p w14:paraId="5423BD6D" w14:textId="77777777" w:rsidR="00F92C23" w:rsidRPr="00C01F8B" w:rsidRDefault="00F92C23" w:rsidP="0071329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</w:tcPr>
          <w:p w14:paraId="7A26F1E9" w14:textId="77777777" w:rsidR="00F92C23" w:rsidRPr="00C01F8B" w:rsidRDefault="00F92C23" w:rsidP="00243DE2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5" w:type="pct"/>
          </w:tcPr>
          <w:p w14:paraId="431B6664" w14:textId="11BBCBE4" w:rsidR="00F92C23" w:rsidRPr="00C01F8B" w:rsidRDefault="00F92C23" w:rsidP="0088651A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pct"/>
          </w:tcPr>
          <w:p w14:paraId="0D33CFCA" w14:textId="1F476A0A" w:rsidR="00903818" w:rsidRPr="00C01F8B" w:rsidRDefault="00903818" w:rsidP="0088651A">
            <w:pPr>
              <w:pStyle w:val="normaltableau"/>
              <w:spacing w:before="0" w:after="0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14:paraId="17B73A79" w14:textId="2C3E296B" w:rsidR="00F92C23" w:rsidRPr="00C01F8B" w:rsidRDefault="00F92C23" w:rsidP="009038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2" w:type="pct"/>
          </w:tcPr>
          <w:p w14:paraId="6B4AEF5F" w14:textId="55515531" w:rsidR="00F92C23" w:rsidRPr="00C01F8B" w:rsidRDefault="00F92C23" w:rsidP="00B403C1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052" w:rsidRPr="00C01F8B" w14:paraId="5AECF114" w14:textId="77777777" w:rsidTr="00537BE1">
        <w:trPr>
          <w:trHeight w:val="448"/>
          <w:tblHeader/>
        </w:trPr>
        <w:tc>
          <w:tcPr>
            <w:tcW w:w="169" w:type="pct"/>
          </w:tcPr>
          <w:p w14:paraId="1398D844" w14:textId="6EA639F9" w:rsidR="00823052" w:rsidRPr="00310780" w:rsidRDefault="00310780" w:rsidP="0088651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1078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1" w:type="pct"/>
          </w:tcPr>
          <w:p w14:paraId="69AD6039" w14:textId="77777777" w:rsidR="00823052" w:rsidRPr="00C01F8B" w:rsidRDefault="00823052" w:rsidP="00713299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</w:tcPr>
          <w:p w14:paraId="3B515B66" w14:textId="77777777" w:rsidR="00823052" w:rsidRPr="00C01F8B" w:rsidRDefault="00823052" w:rsidP="00243DE2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95" w:type="pct"/>
          </w:tcPr>
          <w:p w14:paraId="3B2C3916" w14:textId="77777777" w:rsidR="00823052" w:rsidRPr="00C01F8B" w:rsidRDefault="00823052" w:rsidP="0088651A">
            <w:pPr>
              <w:pStyle w:val="normaltableau"/>
              <w:spacing w:before="0" w:after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09" w:type="pct"/>
          </w:tcPr>
          <w:p w14:paraId="2A96E373" w14:textId="77777777" w:rsidR="00823052" w:rsidRPr="00C01F8B" w:rsidRDefault="00823052" w:rsidP="0088651A">
            <w:pPr>
              <w:pStyle w:val="normaltableau"/>
              <w:spacing w:before="0" w:after="0"/>
              <w:jc w:val="left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14:paraId="79A0802D" w14:textId="77777777" w:rsidR="00823052" w:rsidRPr="00C01F8B" w:rsidRDefault="00823052" w:rsidP="009038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2" w:type="pct"/>
          </w:tcPr>
          <w:p w14:paraId="1D62308A" w14:textId="77777777" w:rsidR="00823052" w:rsidRPr="00C01F8B" w:rsidRDefault="00823052" w:rsidP="00B403C1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EC551DD" w14:textId="01E23677" w:rsidR="00D27357" w:rsidRDefault="00D27357" w:rsidP="00E007D5">
      <w:pPr>
        <w:rPr>
          <w:rFonts w:asciiTheme="minorHAnsi" w:hAnsiTheme="minorHAnsi" w:cs="Calibri"/>
          <w:color w:val="000000"/>
          <w:sz w:val="20"/>
          <w:szCs w:val="20"/>
        </w:rPr>
      </w:pPr>
    </w:p>
    <w:p w14:paraId="5E50268E" w14:textId="43E3FFB0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1CD4D536" w14:textId="2C043D07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39A6092A" w14:textId="31BA5F02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55DBA5E5" w14:textId="667817AF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28317815" w14:textId="0CD87980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67B9DBFE" w14:textId="60399DD3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1D689FD7" w14:textId="51C8BC11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1CE3C486" w14:textId="68F7152E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69F47102" w14:textId="61A037C3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5A880C1B" w14:textId="3045409A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6BCC10C9" w14:textId="0EACDBBE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1876D115" w14:textId="213FC9EE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273264E3" w14:textId="53551F7F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03A62C79" w14:textId="1904CF90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689B843A" w14:textId="312C98C3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16ED35B4" w14:textId="2531EB19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0714D41C" w14:textId="4519E839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0DEEB970" w14:textId="1A4CB24A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0B6087FE" w14:textId="114DDD37" w:rsidR="005D471D" w:rsidRPr="005D471D" w:rsidRDefault="005D471D" w:rsidP="005D471D">
      <w:pPr>
        <w:rPr>
          <w:rFonts w:asciiTheme="minorHAnsi" w:hAnsiTheme="minorHAnsi" w:cs="Calibri"/>
          <w:sz w:val="20"/>
          <w:szCs w:val="20"/>
        </w:rPr>
      </w:pPr>
    </w:p>
    <w:p w14:paraId="732C3476" w14:textId="01E57687" w:rsidR="005D471D" w:rsidRDefault="005D471D" w:rsidP="005D471D">
      <w:pPr>
        <w:rPr>
          <w:rFonts w:asciiTheme="minorHAnsi" w:hAnsiTheme="minorHAnsi" w:cs="Calibri"/>
          <w:color w:val="000000"/>
          <w:sz w:val="20"/>
          <w:szCs w:val="20"/>
        </w:rPr>
      </w:pPr>
    </w:p>
    <w:p w14:paraId="5B00BCA2" w14:textId="46517768" w:rsidR="005D471D" w:rsidRPr="005D471D" w:rsidRDefault="005D471D" w:rsidP="005D471D">
      <w:pPr>
        <w:tabs>
          <w:tab w:val="left" w:pos="8016"/>
        </w:tabs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ab/>
      </w:r>
    </w:p>
    <w:sectPr w:rsidR="005D471D" w:rsidRPr="005D471D" w:rsidSect="00F841CA">
      <w:pgSz w:w="16840" w:h="11907" w:orient="landscape" w:code="9"/>
      <w:pgMar w:top="5" w:right="1134" w:bottom="418" w:left="1985" w:header="253" w:footer="326" w:gutter="567"/>
      <w:paperSrc w:first="15" w:other="15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Goran Zeljković" w:date="2020-03-02T13:17:00Z" w:initials="GZ">
    <w:p w14:paraId="541DCCAA" w14:textId="5CC0A171" w:rsidR="00C33F46" w:rsidRDefault="00C33F46">
      <w:pPr>
        <w:pStyle w:val="CommentText"/>
      </w:pPr>
      <w:r>
        <w:rPr>
          <w:rStyle w:val="CommentReference"/>
        </w:rPr>
        <w:annotationRef/>
      </w:r>
      <w:r>
        <w:t xml:space="preserve">Requirements from </w:t>
      </w:r>
      <w:proofErr w:type="spellStart"/>
      <w:r>
        <w:t>ToR</w:t>
      </w:r>
      <w:proofErr w:type="spellEnd"/>
    </w:p>
  </w:comment>
  <w:comment w:id="1" w:author="Goran Zeljković" w:date="2020-03-02T13:17:00Z" w:initials="GZ">
    <w:p w14:paraId="64FE6642" w14:textId="6FDBBCE7" w:rsidR="00C33F46" w:rsidRDefault="00C33F46">
      <w:pPr>
        <w:pStyle w:val="CommentText"/>
      </w:pPr>
      <w:r>
        <w:rPr>
          <w:rStyle w:val="CommentReference"/>
        </w:rPr>
        <w:annotationRef/>
      </w:r>
      <w:r>
        <w:t>Insert working days if not full time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1DCCAA" w15:done="0"/>
  <w15:commentEx w15:paraId="64FE66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785E3" w16cex:dateUtc="2020-03-02T12:17:00Z"/>
  <w16cex:commentExtensible w16cex:durableId="220785FC" w16cex:dateUtc="2020-03-02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1DCCAA" w16cid:durableId="220785E3"/>
  <w16cid:commentId w16cid:paraId="64FE6642" w16cid:durableId="220785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63442" w14:textId="77777777" w:rsidR="006532FE" w:rsidRDefault="006532FE">
      <w:r>
        <w:separator/>
      </w:r>
    </w:p>
  </w:endnote>
  <w:endnote w:type="continuationSeparator" w:id="0">
    <w:p w14:paraId="276690E9" w14:textId="77777777" w:rsidR="006532FE" w:rsidRDefault="0065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A2A9" w14:textId="6BB75E22" w:rsidR="00963CA2" w:rsidRPr="005D471D" w:rsidRDefault="005D471D" w:rsidP="005D471D">
    <w:pPr>
      <w:pStyle w:val="Footer"/>
      <w:tabs>
        <w:tab w:val="center" w:pos="4111"/>
      </w:tabs>
      <w:rPr>
        <w:rFonts w:asciiTheme="minorHAnsi" w:hAnsiTheme="minorHAnsi"/>
        <w:b/>
        <w:bCs/>
        <w:i/>
        <w:iCs/>
        <w:szCs w:val="16"/>
        <w:lang w:val="en-US"/>
      </w:rPr>
    </w:pPr>
    <w:r w:rsidRPr="005D471D">
      <w:rPr>
        <w:rFonts w:asciiTheme="minorHAnsi" w:hAnsiTheme="minorHAnsi"/>
        <w:b/>
        <w:bCs/>
        <w:i/>
        <w:iCs/>
        <w:szCs w:val="16"/>
        <w:lang w:val="en-US"/>
      </w:rPr>
      <w:t>Evropska Konsalting Grupa LLC Belgrad</w:t>
    </w:r>
    <w:r w:rsidR="00823052">
      <w:rPr>
        <w:rFonts w:asciiTheme="minorHAnsi" w:hAnsiTheme="minorHAnsi"/>
        <w:b/>
        <w:bCs/>
        <w:i/>
        <w:iCs/>
        <w:szCs w:val="16"/>
        <w:lang w:val="en-US"/>
      </w:rPr>
      <w:t>e Consortium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5C99" w14:textId="5FBE2C63" w:rsidR="00963CA2" w:rsidRPr="000F169C" w:rsidRDefault="005D471D" w:rsidP="005D471D">
    <w:pPr>
      <w:pStyle w:val="Footer"/>
      <w:tabs>
        <w:tab w:val="center" w:pos="4111"/>
      </w:tabs>
      <w:rPr>
        <w:rFonts w:asciiTheme="minorHAnsi" w:hAnsiTheme="minorHAnsi"/>
        <w:b/>
        <w:bCs/>
        <w:i/>
        <w:iCs/>
        <w:lang w:val="en-US"/>
      </w:rPr>
    </w:pPr>
    <w:r w:rsidRPr="000F169C">
      <w:rPr>
        <w:rFonts w:asciiTheme="minorHAnsi" w:hAnsiTheme="minorHAnsi"/>
        <w:b/>
        <w:bCs/>
        <w:i/>
        <w:iCs/>
        <w:lang w:val="en-US"/>
      </w:rPr>
      <w:t>Evropska Konsalting Grupa LLC Belgrade</w:t>
    </w:r>
    <w:r w:rsidR="00823052">
      <w:rPr>
        <w:rFonts w:asciiTheme="minorHAnsi" w:hAnsiTheme="minorHAnsi"/>
        <w:b/>
        <w:bCs/>
        <w:i/>
        <w:iCs/>
        <w:lang w:val="en-US"/>
      </w:rPr>
      <w:t xml:space="preserve"> Consortium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ECBB" w14:textId="77777777" w:rsidR="006532FE" w:rsidRDefault="006532FE">
      <w:r>
        <w:separator/>
      </w:r>
    </w:p>
  </w:footnote>
  <w:footnote w:type="continuationSeparator" w:id="0">
    <w:p w14:paraId="29D70582" w14:textId="77777777" w:rsidR="006532FE" w:rsidRDefault="0065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10BA7387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168E0D75"/>
    <w:multiLevelType w:val="hybridMultilevel"/>
    <w:tmpl w:val="C1EE71B6"/>
    <w:lvl w:ilvl="0" w:tplc="2BA0F54C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  <w:lang w:val="en-C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FAD6433"/>
    <w:multiLevelType w:val="hybridMultilevel"/>
    <w:tmpl w:val="6FC2DB78"/>
    <w:lvl w:ilvl="0" w:tplc="2BA0F54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lang w:val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FFE71FA"/>
    <w:multiLevelType w:val="hybridMultilevel"/>
    <w:tmpl w:val="6100CE6A"/>
    <w:lvl w:ilvl="0" w:tplc="676AE0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A6958"/>
    <w:multiLevelType w:val="hybridMultilevel"/>
    <w:tmpl w:val="65C23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 w15:restartNumberingAfterBreak="0">
    <w:nsid w:val="35454695"/>
    <w:multiLevelType w:val="hybridMultilevel"/>
    <w:tmpl w:val="B53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48134135"/>
    <w:multiLevelType w:val="hybridMultilevel"/>
    <w:tmpl w:val="9484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D48ED"/>
    <w:multiLevelType w:val="hybridMultilevel"/>
    <w:tmpl w:val="E53E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 w15:restartNumberingAfterBreak="0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F3D55DA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2"/>
  </w:num>
  <w:num w:numId="5">
    <w:abstractNumId w:val="16"/>
  </w:num>
  <w:num w:numId="6">
    <w:abstractNumId w:val="8"/>
  </w:num>
  <w:num w:numId="7">
    <w:abstractNumId w:val="15"/>
  </w:num>
  <w:num w:numId="8">
    <w:abstractNumId w:val="23"/>
  </w:num>
  <w:num w:numId="9">
    <w:abstractNumId w:val="26"/>
  </w:num>
  <w:num w:numId="10">
    <w:abstractNumId w:val="12"/>
  </w:num>
  <w:num w:numId="11">
    <w:abstractNumId w:val="22"/>
  </w:num>
  <w:num w:numId="12">
    <w:abstractNumId w:val="21"/>
  </w:num>
  <w:num w:numId="13">
    <w:abstractNumId w:val="17"/>
  </w:num>
  <w:num w:numId="14">
    <w:abstractNumId w:val="20"/>
  </w:num>
  <w:num w:numId="15">
    <w:abstractNumId w:val="7"/>
  </w:num>
  <w:num w:numId="16">
    <w:abstractNumId w:val="14"/>
  </w:num>
  <w:num w:numId="17">
    <w:abstractNumId w:val="5"/>
  </w:num>
  <w:num w:numId="18">
    <w:abstractNumId w:val="9"/>
  </w:num>
  <w:num w:numId="19">
    <w:abstractNumId w:val="28"/>
  </w:num>
  <w:num w:numId="20">
    <w:abstractNumId w:val="18"/>
  </w:num>
  <w:num w:numId="21">
    <w:abstractNumId w:val="6"/>
  </w:num>
  <w:num w:numId="22">
    <w:abstractNumId w:val="10"/>
  </w:num>
  <w:num w:numId="23">
    <w:abstractNumId w:val="13"/>
  </w:num>
  <w:num w:numId="24">
    <w:abstractNumId w:val="4"/>
  </w:num>
  <w:num w:numId="25">
    <w:abstractNumId w:val="19"/>
  </w:num>
  <w:num w:numId="26">
    <w:abstractNumId w:val="11"/>
  </w:num>
  <w:num w:numId="27">
    <w:abstractNumId w:val="27"/>
  </w:num>
  <w:num w:numId="28">
    <w:abstractNumId w:val="3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oran Zeljković">
    <w15:presenceInfo w15:providerId="AD" w15:userId="S::goran_zeljkovic@ecg.rs::1b931fed-a2fa-4a8d-b1c2-56480dc0c4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AE526F"/>
    <w:rsid w:val="00001546"/>
    <w:rsid w:val="00012A11"/>
    <w:rsid w:val="000313E3"/>
    <w:rsid w:val="00036F92"/>
    <w:rsid w:val="000404AD"/>
    <w:rsid w:val="00042271"/>
    <w:rsid w:val="000436EC"/>
    <w:rsid w:val="00074F3C"/>
    <w:rsid w:val="00086679"/>
    <w:rsid w:val="00087EE4"/>
    <w:rsid w:val="00095A1A"/>
    <w:rsid w:val="000A487D"/>
    <w:rsid w:val="000A5EC5"/>
    <w:rsid w:val="000A6EC6"/>
    <w:rsid w:val="000B0D12"/>
    <w:rsid w:val="000B43E0"/>
    <w:rsid w:val="000D12E4"/>
    <w:rsid w:val="000D4D07"/>
    <w:rsid w:val="000F169C"/>
    <w:rsid w:val="001202D0"/>
    <w:rsid w:val="00132290"/>
    <w:rsid w:val="0013240E"/>
    <w:rsid w:val="0013371F"/>
    <w:rsid w:val="00150F90"/>
    <w:rsid w:val="00163925"/>
    <w:rsid w:val="00165881"/>
    <w:rsid w:val="00171BFB"/>
    <w:rsid w:val="001747E3"/>
    <w:rsid w:val="00182D73"/>
    <w:rsid w:val="00183890"/>
    <w:rsid w:val="00192A08"/>
    <w:rsid w:val="001940A3"/>
    <w:rsid w:val="001A0299"/>
    <w:rsid w:val="001A21FC"/>
    <w:rsid w:val="001A5118"/>
    <w:rsid w:val="001B2F03"/>
    <w:rsid w:val="001B3ACA"/>
    <w:rsid w:val="001B5296"/>
    <w:rsid w:val="001B5982"/>
    <w:rsid w:val="001B6DED"/>
    <w:rsid w:val="001C11C2"/>
    <w:rsid w:val="001C17B7"/>
    <w:rsid w:val="001C4718"/>
    <w:rsid w:val="001D1D7E"/>
    <w:rsid w:val="001E0025"/>
    <w:rsid w:val="001F1CB0"/>
    <w:rsid w:val="001F33C0"/>
    <w:rsid w:val="0023443E"/>
    <w:rsid w:val="00236ACA"/>
    <w:rsid w:val="00243DE2"/>
    <w:rsid w:val="0024542D"/>
    <w:rsid w:val="00246753"/>
    <w:rsid w:val="00257C5D"/>
    <w:rsid w:val="00257EB3"/>
    <w:rsid w:val="00263DFF"/>
    <w:rsid w:val="00275640"/>
    <w:rsid w:val="00296ED2"/>
    <w:rsid w:val="002A21B4"/>
    <w:rsid w:val="002A41ED"/>
    <w:rsid w:val="002A4C3F"/>
    <w:rsid w:val="002C0443"/>
    <w:rsid w:val="002D282B"/>
    <w:rsid w:val="002D3DE7"/>
    <w:rsid w:val="002E17A2"/>
    <w:rsid w:val="002F54EB"/>
    <w:rsid w:val="002F7A4D"/>
    <w:rsid w:val="00307986"/>
    <w:rsid w:val="00310780"/>
    <w:rsid w:val="00312EA2"/>
    <w:rsid w:val="00353FBA"/>
    <w:rsid w:val="00357EC2"/>
    <w:rsid w:val="00362E0A"/>
    <w:rsid w:val="00366311"/>
    <w:rsid w:val="003726AE"/>
    <w:rsid w:val="003941BB"/>
    <w:rsid w:val="003958CE"/>
    <w:rsid w:val="003B01FA"/>
    <w:rsid w:val="003B31A9"/>
    <w:rsid w:val="003D590A"/>
    <w:rsid w:val="003E6394"/>
    <w:rsid w:val="003F1592"/>
    <w:rsid w:val="0040409E"/>
    <w:rsid w:val="00414A3C"/>
    <w:rsid w:val="0044031F"/>
    <w:rsid w:val="00440EAD"/>
    <w:rsid w:val="0049186A"/>
    <w:rsid w:val="00496068"/>
    <w:rsid w:val="004A2D35"/>
    <w:rsid w:val="004B2ECE"/>
    <w:rsid w:val="004B7AB7"/>
    <w:rsid w:val="004C127B"/>
    <w:rsid w:val="004C30E7"/>
    <w:rsid w:val="004C7385"/>
    <w:rsid w:val="004E3F87"/>
    <w:rsid w:val="0050388B"/>
    <w:rsid w:val="005168B0"/>
    <w:rsid w:val="00516ECC"/>
    <w:rsid w:val="00523E8D"/>
    <w:rsid w:val="00537BE1"/>
    <w:rsid w:val="00541545"/>
    <w:rsid w:val="00553ADA"/>
    <w:rsid w:val="005622B8"/>
    <w:rsid w:val="00564E6C"/>
    <w:rsid w:val="00567F37"/>
    <w:rsid w:val="00591AC9"/>
    <w:rsid w:val="00593C86"/>
    <w:rsid w:val="00595AC4"/>
    <w:rsid w:val="005A28B0"/>
    <w:rsid w:val="005B5090"/>
    <w:rsid w:val="005C2445"/>
    <w:rsid w:val="005C3FF4"/>
    <w:rsid w:val="005C48B0"/>
    <w:rsid w:val="005C50C2"/>
    <w:rsid w:val="005C5DC4"/>
    <w:rsid w:val="005D471D"/>
    <w:rsid w:val="005E7E34"/>
    <w:rsid w:val="005F79A2"/>
    <w:rsid w:val="00612656"/>
    <w:rsid w:val="00626B57"/>
    <w:rsid w:val="00627EA3"/>
    <w:rsid w:val="00631D5F"/>
    <w:rsid w:val="00634402"/>
    <w:rsid w:val="00636BCF"/>
    <w:rsid w:val="00650D08"/>
    <w:rsid w:val="006532FE"/>
    <w:rsid w:val="00671185"/>
    <w:rsid w:val="00683E52"/>
    <w:rsid w:val="006B5EFC"/>
    <w:rsid w:val="006B7002"/>
    <w:rsid w:val="006D13C1"/>
    <w:rsid w:val="006D64CE"/>
    <w:rsid w:val="006E00E5"/>
    <w:rsid w:val="006E1420"/>
    <w:rsid w:val="006E393B"/>
    <w:rsid w:val="006E6521"/>
    <w:rsid w:val="006F0253"/>
    <w:rsid w:val="00702D38"/>
    <w:rsid w:val="00713299"/>
    <w:rsid w:val="00715000"/>
    <w:rsid w:val="007414CC"/>
    <w:rsid w:val="00752456"/>
    <w:rsid w:val="00760255"/>
    <w:rsid w:val="0076160B"/>
    <w:rsid w:val="00774897"/>
    <w:rsid w:val="007767DF"/>
    <w:rsid w:val="00782CB8"/>
    <w:rsid w:val="00791556"/>
    <w:rsid w:val="007934E6"/>
    <w:rsid w:val="007C377F"/>
    <w:rsid w:val="007C5039"/>
    <w:rsid w:val="007D2C5C"/>
    <w:rsid w:val="007E719B"/>
    <w:rsid w:val="007F5ECE"/>
    <w:rsid w:val="0080751E"/>
    <w:rsid w:val="00823052"/>
    <w:rsid w:val="00833710"/>
    <w:rsid w:val="00833C78"/>
    <w:rsid w:val="00834756"/>
    <w:rsid w:val="00844713"/>
    <w:rsid w:val="008458DC"/>
    <w:rsid w:val="00860D60"/>
    <w:rsid w:val="00863925"/>
    <w:rsid w:val="008850FF"/>
    <w:rsid w:val="008853BD"/>
    <w:rsid w:val="0088651A"/>
    <w:rsid w:val="00897014"/>
    <w:rsid w:val="008B3927"/>
    <w:rsid w:val="008C13BE"/>
    <w:rsid w:val="008D0BED"/>
    <w:rsid w:val="008D55E1"/>
    <w:rsid w:val="008F5BA7"/>
    <w:rsid w:val="00903818"/>
    <w:rsid w:val="00905740"/>
    <w:rsid w:val="00914B7E"/>
    <w:rsid w:val="009246BF"/>
    <w:rsid w:val="00931C1A"/>
    <w:rsid w:val="0093373E"/>
    <w:rsid w:val="00957DAE"/>
    <w:rsid w:val="0096175E"/>
    <w:rsid w:val="009621FF"/>
    <w:rsid w:val="00963CA2"/>
    <w:rsid w:val="0096455D"/>
    <w:rsid w:val="00965645"/>
    <w:rsid w:val="00981929"/>
    <w:rsid w:val="00996E2D"/>
    <w:rsid w:val="00997BB3"/>
    <w:rsid w:val="009A34C5"/>
    <w:rsid w:val="009B107A"/>
    <w:rsid w:val="009B6053"/>
    <w:rsid w:val="009C2A2D"/>
    <w:rsid w:val="009C3F2C"/>
    <w:rsid w:val="009C62B6"/>
    <w:rsid w:val="009D0F73"/>
    <w:rsid w:val="009F5C1A"/>
    <w:rsid w:val="00A06658"/>
    <w:rsid w:val="00A241C8"/>
    <w:rsid w:val="00A36613"/>
    <w:rsid w:val="00A731F8"/>
    <w:rsid w:val="00A8316E"/>
    <w:rsid w:val="00A85DBB"/>
    <w:rsid w:val="00A90D5D"/>
    <w:rsid w:val="00A94156"/>
    <w:rsid w:val="00A9704C"/>
    <w:rsid w:val="00AB664D"/>
    <w:rsid w:val="00AC7611"/>
    <w:rsid w:val="00AD7BF5"/>
    <w:rsid w:val="00AE526F"/>
    <w:rsid w:val="00AF6B98"/>
    <w:rsid w:val="00B11683"/>
    <w:rsid w:val="00B20A1A"/>
    <w:rsid w:val="00B222F2"/>
    <w:rsid w:val="00B27E00"/>
    <w:rsid w:val="00B403C1"/>
    <w:rsid w:val="00B4454C"/>
    <w:rsid w:val="00B7082B"/>
    <w:rsid w:val="00B731AE"/>
    <w:rsid w:val="00B87B44"/>
    <w:rsid w:val="00BB34CA"/>
    <w:rsid w:val="00BB63D4"/>
    <w:rsid w:val="00BC3557"/>
    <w:rsid w:val="00BD1036"/>
    <w:rsid w:val="00BD34EC"/>
    <w:rsid w:val="00BF5983"/>
    <w:rsid w:val="00C01F8B"/>
    <w:rsid w:val="00C13036"/>
    <w:rsid w:val="00C279A2"/>
    <w:rsid w:val="00C31916"/>
    <w:rsid w:val="00C32C4C"/>
    <w:rsid w:val="00C33F46"/>
    <w:rsid w:val="00C34D8D"/>
    <w:rsid w:val="00C3585D"/>
    <w:rsid w:val="00C67F01"/>
    <w:rsid w:val="00C70CF5"/>
    <w:rsid w:val="00C74748"/>
    <w:rsid w:val="00C75135"/>
    <w:rsid w:val="00C842B0"/>
    <w:rsid w:val="00C875D9"/>
    <w:rsid w:val="00C960C0"/>
    <w:rsid w:val="00CA6797"/>
    <w:rsid w:val="00CA78C2"/>
    <w:rsid w:val="00CC3EF2"/>
    <w:rsid w:val="00CE0C78"/>
    <w:rsid w:val="00CF71D8"/>
    <w:rsid w:val="00D062C7"/>
    <w:rsid w:val="00D06448"/>
    <w:rsid w:val="00D230CB"/>
    <w:rsid w:val="00D235D3"/>
    <w:rsid w:val="00D27357"/>
    <w:rsid w:val="00D32910"/>
    <w:rsid w:val="00D35229"/>
    <w:rsid w:val="00D421C8"/>
    <w:rsid w:val="00D528EE"/>
    <w:rsid w:val="00D54AF5"/>
    <w:rsid w:val="00D61278"/>
    <w:rsid w:val="00D6779E"/>
    <w:rsid w:val="00D7502E"/>
    <w:rsid w:val="00D94F08"/>
    <w:rsid w:val="00DB683D"/>
    <w:rsid w:val="00DD03AA"/>
    <w:rsid w:val="00DD2772"/>
    <w:rsid w:val="00DD5CDD"/>
    <w:rsid w:val="00DE023D"/>
    <w:rsid w:val="00DE627B"/>
    <w:rsid w:val="00DE6605"/>
    <w:rsid w:val="00DE6E4F"/>
    <w:rsid w:val="00E007D5"/>
    <w:rsid w:val="00E1231A"/>
    <w:rsid w:val="00E14D5D"/>
    <w:rsid w:val="00E15A52"/>
    <w:rsid w:val="00E23D1B"/>
    <w:rsid w:val="00E45B88"/>
    <w:rsid w:val="00E543A8"/>
    <w:rsid w:val="00E56357"/>
    <w:rsid w:val="00E57056"/>
    <w:rsid w:val="00E7275B"/>
    <w:rsid w:val="00E73D25"/>
    <w:rsid w:val="00EA0825"/>
    <w:rsid w:val="00EB0A38"/>
    <w:rsid w:val="00EC5E47"/>
    <w:rsid w:val="00EE28F3"/>
    <w:rsid w:val="00EF6ABD"/>
    <w:rsid w:val="00EF782B"/>
    <w:rsid w:val="00F06AD5"/>
    <w:rsid w:val="00F10498"/>
    <w:rsid w:val="00F12A45"/>
    <w:rsid w:val="00F31D13"/>
    <w:rsid w:val="00F50B8F"/>
    <w:rsid w:val="00F61210"/>
    <w:rsid w:val="00F661C9"/>
    <w:rsid w:val="00F74676"/>
    <w:rsid w:val="00F76ED5"/>
    <w:rsid w:val="00F841CA"/>
    <w:rsid w:val="00F92C23"/>
    <w:rsid w:val="00F932C5"/>
    <w:rsid w:val="00FB27D8"/>
    <w:rsid w:val="00FB5B5A"/>
    <w:rsid w:val="00FC5097"/>
    <w:rsid w:val="00FC7B7C"/>
    <w:rsid w:val="00FD0FD2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5716F1"/>
  <w15:docId w15:val="{B7FA2449-4E39-4CF0-B0DF-62727830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0CB"/>
    <w:rPr>
      <w:sz w:val="24"/>
      <w:szCs w:val="24"/>
    </w:rPr>
  </w:style>
  <w:style w:type="paragraph" w:styleId="Heading1">
    <w:name w:val="heading 1"/>
    <w:basedOn w:val="Normal"/>
    <w:next w:val="Text1"/>
    <w:qFormat/>
    <w:rsid w:val="00C960C0"/>
    <w:pPr>
      <w:keepNext/>
      <w:numPr>
        <w:numId w:val="1"/>
      </w:numPr>
      <w:tabs>
        <w:tab w:val="clear" w:pos="480"/>
      </w:tabs>
      <w:spacing w:before="240" w:after="240"/>
      <w:ind w:left="482" w:hanging="482"/>
      <w:jc w:val="both"/>
      <w:outlineLvl w:val="0"/>
    </w:pPr>
    <w:rPr>
      <w:b/>
      <w:smallCaps/>
      <w:kern w:val="28"/>
      <w:szCs w:val="20"/>
      <w:lang w:val="en-GB" w:eastAsia="en-GB"/>
    </w:rPr>
  </w:style>
  <w:style w:type="paragraph" w:styleId="Heading2">
    <w:name w:val="heading 2"/>
    <w:basedOn w:val="Normal"/>
    <w:next w:val="Text2"/>
    <w:qFormat/>
    <w:rsid w:val="00C960C0"/>
    <w:pPr>
      <w:keepNext/>
      <w:numPr>
        <w:ilvl w:val="1"/>
        <w:numId w:val="1"/>
      </w:numPr>
      <w:tabs>
        <w:tab w:val="clear" w:pos="1200"/>
      </w:tabs>
      <w:spacing w:after="240"/>
      <w:ind w:left="1202"/>
      <w:jc w:val="both"/>
      <w:outlineLvl w:val="1"/>
    </w:pPr>
    <w:rPr>
      <w:b/>
      <w:szCs w:val="20"/>
      <w:lang w:val="en-GB" w:eastAsia="en-GB"/>
    </w:rPr>
  </w:style>
  <w:style w:type="paragraph" w:styleId="Heading3">
    <w:name w:val="heading 3"/>
    <w:basedOn w:val="Normal"/>
    <w:next w:val="Text3"/>
    <w:qFormat/>
    <w:rsid w:val="00C960C0"/>
    <w:pPr>
      <w:keepNext/>
      <w:numPr>
        <w:ilvl w:val="2"/>
        <w:numId w:val="1"/>
      </w:numPr>
      <w:tabs>
        <w:tab w:val="clear" w:pos="1920"/>
      </w:tabs>
      <w:spacing w:after="240"/>
      <w:ind w:left="1984" w:hanging="782"/>
      <w:jc w:val="both"/>
      <w:outlineLvl w:val="2"/>
    </w:pPr>
    <w:rPr>
      <w:i/>
      <w:szCs w:val="20"/>
      <w:lang w:val="en-GB" w:eastAsia="en-GB"/>
    </w:rPr>
  </w:style>
  <w:style w:type="paragraph" w:styleId="Heading4">
    <w:name w:val="heading 4"/>
    <w:basedOn w:val="Normal"/>
    <w:next w:val="Text4"/>
    <w:qFormat/>
    <w:rsid w:val="00C960C0"/>
    <w:pPr>
      <w:keepNext/>
      <w:numPr>
        <w:ilvl w:val="3"/>
        <w:numId w:val="1"/>
      </w:numPr>
      <w:tabs>
        <w:tab w:val="clear" w:pos="1920"/>
      </w:tabs>
      <w:spacing w:after="240"/>
      <w:ind w:left="1984" w:hanging="782"/>
      <w:jc w:val="both"/>
      <w:outlineLvl w:val="3"/>
    </w:pPr>
    <w:rPr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C960C0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C960C0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  <w:szCs w:val="20"/>
      <w:lang w:val="en-GB" w:eastAsia="en-GB"/>
    </w:rPr>
  </w:style>
  <w:style w:type="paragraph" w:styleId="Heading7">
    <w:name w:val="heading 7"/>
    <w:basedOn w:val="Normal"/>
    <w:next w:val="Normal"/>
    <w:qFormat/>
    <w:rsid w:val="00C960C0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qFormat/>
    <w:rsid w:val="00C960C0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qFormat/>
    <w:rsid w:val="00C960C0"/>
    <w:p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960C0"/>
    <w:pPr>
      <w:spacing w:after="240"/>
      <w:ind w:left="482"/>
      <w:jc w:val="both"/>
    </w:pPr>
    <w:rPr>
      <w:szCs w:val="20"/>
      <w:lang w:val="en-GB" w:eastAsia="en-GB"/>
    </w:rPr>
  </w:style>
  <w:style w:type="paragraph" w:customStyle="1" w:styleId="Text2">
    <w:name w:val="Text 2"/>
    <w:basedOn w:val="Normal"/>
    <w:rsid w:val="00C960C0"/>
    <w:pPr>
      <w:tabs>
        <w:tab w:val="left" w:pos="2161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3">
    <w:name w:val="Text 3"/>
    <w:basedOn w:val="Normal"/>
    <w:rsid w:val="00C960C0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4">
    <w:name w:val="Text 4"/>
    <w:basedOn w:val="Normal"/>
    <w:rsid w:val="00C960C0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Address">
    <w:name w:val="Address"/>
    <w:basedOn w:val="Normal"/>
    <w:rsid w:val="00C960C0"/>
    <w:rPr>
      <w:szCs w:val="20"/>
      <w:lang w:val="en-GB" w:eastAsia="en-GB"/>
    </w:rPr>
  </w:style>
  <w:style w:type="paragraph" w:customStyle="1" w:styleId="AddressTL">
    <w:name w:val="AddressTL"/>
    <w:basedOn w:val="Normal"/>
    <w:next w:val="Normal"/>
    <w:rsid w:val="00C960C0"/>
    <w:pPr>
      <w:spacing w:after="720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C960C0"/>
    <w:pPr>
      <w:spacing w:after="720"/>
      <w:ind w:left="5103"/>
    </w:pPr>
    <w:rPr>
      <w:szCs w:val="20"/>
      <w:lang w:val="en-GB" w:eastAsia="en-GB"/>
    </w:rPr>
  </w:style>
  <w:style w:type="paragraph" w:styleId="BlockText">
    <w:name w:val="Block Text"/>
    <w:basedOn w:val="Normal"/>
    <w:rsid w:val="00C960C0"/>
    <w:pPr>
      <w:spacing w:after="120"/>
      <w:ind w:left="1440" w:right="1440"/>
      <w:jc w:val="both"/>
    </w:pPr>
    <w:rPr>
      <w:szCs w:val="20"/>
      <w:lang w:val="en-GB" w:eastAsia="en-GB"/>
    </w:rPr>
  </w:style>
  <w:style w:type="paragraph" w:styleId="BodyText">
    <w:name w:val="Body Text"/>
    <w:basedOn w:val="Normal"/>
    <w:rsid w:val="00C960C0"/>
    <w:pPr>
      <w:spacing w:after="120"/>
      <w:jc w:val="both"/>
    </w:pPr>
    <w:rPr>
      <w:szCs w:val="20"/>
      <w:lang w:val="en-GB" w:eastAsia="en-GB"/>
    </w:rPr>
  </w:style>
  <w:style w:type="paragraph" w:styleId="BodyText2">
    <w:name w:val="Body Text 2"/>
    <w:basedOn w:val="Normal"/>
    <w:rsid w:val="00C960C0"/>
    <w:pPr>
      <w:spacing w:after="120" w:line="480" w:lineRule="auto"/>
      <w:jc w:val="both"/>
    </w:pPr>
    <w:rPr>
      <w:szCs w:val="20"/>
      <w:lang w:val="en-GB" w:eastAsia="en-GB"/>
    </w:rPr>
  </w:style>
  <w:style w:type="paragraph" w:styleId="BodyText3">
    <w:name w:val="Body Text 3"/>
    <w:basedOn w:val="Normal"/>
    <w:rsid w:val="00C960C0"/>
    <w:pPr>
      <w:spacing w:after="120"/>
      <w:jc w:val="both"/>
    </w:pPr>
    <w:rPr>
      <w:sz w:val="16"/>
      <w:szCs w:val="20"/>
      <w:lang w:val="en-GB" w:eastAsia="en-GB"/>
    </w:rPr>
  </w:style>
  <w:style w:type="paragraph" w:styleId="BodyTextFirstIndent">
    <w:name w:val="Body Text First Indent"/>
    <w:basedOn w:val="BodyText"/>
    <w:rsid w:val="00C960C0"/>
    <w:pPr>
      <w:ind w:firstLine="210"/>
    </w:pPr>
  </w:style>
  <w:style w:type="paragraph" w:styleId="BodyTextIndent">
    <w:name w:val="Body Text Indent"/>
    <w:basedOn w:val="Normal"/>
    <w:rsid w:val="00C960C0"/>
    <w:pPr>
      <w:spacing w:after="120"/>
      <w:ind w:left="283"/>
      <w:jc w:val="both"/>
    </w:pPr>
    <w:rPr>
      <w:szCs w:val="20"/>
      <w:lang w:val="en-GB" w:eastAsia="en-GB"/>
    </w:rPr>
  </w:style>
  <w:style w:type="paragraph" w:styleId="BodyTextFirstIndent2">
    <w:name w:val="Body Text First Indent 2"/>
    <w:basedOn w:val="BodyTextIndent"/>
    <w:rsid w:val="00C960C0"/>
    <w:pPr>
      <w:ind w:firstLine="210"/>
    </w:pPr>
  </w:style>
  <w:style w:type="paragraph" w:styleId="BodyTextIndent2">
    <w:name w:val="Body Text Indent 2"/>
    <w:basedOn w:val="Normal"/>
    <w:rsid w:val="00C960C0"/>
    <w:pPr>
      <w:spacing w:after="120" w:line="480" w:lineRule="auto"/>
      <w:ind w:left="283"/>
      <w:jc w:val="both"/>
    </w:pPr>
    <w:rPr>
      <w:szCs w:val="20"/>
      <w:lang w:val="en-GB" w:eastAsia="en-GB"/>
    </w:rPr>
  </w:style>
  <w:style w:type="paragraph" w:styleId="BodyTextIndent3">
    <w:name w:val="Body Text Indent 3"/>
    <w:basedOn w:val="Normal"/>
    <w:rsid w:val="00C960C0"/>
    <w:pPr>
      <w:spacing w:after="120"/>
      <w:ind w:left="283"/>
      <w:jc w:val="both"/>
    </w:pPr>
    <w:rPr>
      <w:sz w:val="16"/>
      <w:szCs w:val="20"/>
      <w:lang w:val="en-GB" w:eastAsia="en-GB"/>
    </w:rPr>
  </w:style>
  <w:style w:type="paragraph" w:styleId="Caption">
    <w:name w:val="caption"/>
    <w:basedOn w:val="Normal"/>
    <w:next w:val="Normal"/>
    <w:qFormat/>
    <w:rsid w:val="00C960C0"/>
    <w:pPr>
      <w:spacing w:before="120" w:after="120"/>
      <w:jc w:val="both"/>
    </w:pPr>
    <w:rPr>
      <w:b/>
      <w:szCs w:val="20"/>
      <w:lang w:val="en-GB" w:eastAsia="en-GB"/>
    </w:rPr>
  </w:style>
  <w:style w:type="paragraph" w:customStyle="1" w:styleId="ChapterTitle">
    <w:name w:val="ChapterTitle"/>
    <w:basedOn w:val="Normal"/>
    <w:next w:val="SectionTitle"/>
    <w:rsid w:val="00C960C0"/>
    <w:pPr>
      <w:keepNext/>
      <w:spacing w:after="480"/>
      <w:jc w:val="center"/>
    </w:pPr>
    <w:rPr>
      <w:b/>
      <w:sz w:val="32"/>
      <w:szCs w:val="20"/>
      <w:lang w:val="en-GB" w:eastAsia="en-GB"/>
    </w:rPr>
  </w:style>
  <w:style w:type="paragraph" w:customStyle="1" w:styleId="SectionTitle">
    <w:name w:val="SectionTitle"/>
    <w:basedOn w:val="Normal"/>
    <w:next w:val="Heading1"/>
    <w:rsid w:val="00C960C0"/>
    <w:pPr>
      <w:keepNext/>
      <w:spacing w:after="480"/>
      <w:jc w:val="center"/>
    </w:pPr>
    <w:rPr>
      <w:b/>
      <w:smallCaps/>
      <w:sz w:val="28"/>
      <w:szCs w:val="20"/>
      <w:lang w:val="en-GB" w:eastAsia="en-GB"/>
    </w:rPr>
  </w:style>
  <w:style w:type="paragraph" w:styleId="Closing">
    <w:name w:val="Closing"/>
    <w:basedOn w:val="Normal"/>
    <w:rsid w:val="00C960C0"/>
    <w:pPr>
      <w:spacing w:after="240"/>
      <w:ind w:left="4252"/>
      <w:jc w:val="both"/>
    </w:pPr>
    <w:rPr>
      <w:szCs w:val="20"/>
      <w:lang w:val="en-GB" w:eastAsia="en-GB"/>
    </w:rPr>
  </w:style>
  <w:style w:type="paragraph" w:styleId="CommentText">
    <w:name w:val="annotation text"/>
    <w:basedOn w:val="Normal"/>
    <w:link w:val="CommentTextChar"/>
    <w:semiHidden/>
    <w:rsid w:val="00C960C0"/>
    <w:rPr>
      <w:sz w:val="20"/>
    </w:rPr>
  </w:style>
  <w:style w:type="paragraph" w:styleId="Date">
    <w:name w:val="Date"/>
    <w:basedOn w:val="Normal"/>
    <w:next w:val="References"/>
    <w:rsid w:val="00C960C0"/>
    <w:pPr>
      <w:ind w:left="5103" w:right="-567"/>
    </w:pPr>
    <w:rPr>
      <w:szCs w:val="20"/>
      <w:lang w:val="en-GB" w:eastAsia="en-GB"/>
    </w:rPr>
  </w:style>
  <w:style w:type="paragraph" w:customStyle="1" w:styleId="References">
    <w:name w:val="References"/>
    <w:basedOn w:val="Normal"/>
    <w:next w:val="AddressTR"/>
    <w:rsid w:val="00C960C0"/>
    <w:pPr>
      <w:spacing w:after="240"/>
      <w:ind w:left="5103"/>
    </w:pPr>
    <w:rPr>
      <w:sz w:val="20"/>
      <w:szCs w:val="20"/>
      <w:lang w:val="en-GB" w:eastAsia="en-GB"/>
    </w:rPr>
  </w:style>
  <w:style w:type="paragraph" w:styleId="DocumentMap">
    <w:name w:val="Document Map"/>
    <w:basedOn w:val="Normal"/>
    <w:semiHidden/>
    <w:rsid w:val="00C960C0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960C0"/>
    <w:pPr>
      <w:tabs>
        <w:tab w:val="left" w:pos="5103"/>
      </w:tabs>
      <w:spacing w:before="1200"/>
    </w:pPr>
    <w:rPr>
      <w:szCs w:val="20"/>
      <w:lang w:val="en-GB" w:eastAsia="en-GB"/>
    </w:rPr>
  </w:style>
  <w:style w:type="paragraph" w:customStyle="1" w:styleId="Enclosures">
    <w:name w:val="Enclosures"/>
    <w:basedOn w:val="Normal"/>
    <w:rsid w:val="00C960C0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 w:eastAsia="en-GB"/>
    </w:rPr>
  </w:style>
  <w:style w:type="paragraph" w:styleId="EndnoteText">
    <w:name w:val="endnote text"/>
    <w:basedOn w:val="Normal"/>
    <w:semiHidden/>
    <w:rsid w:val="00C960C0"/>
    <w:rPr>
      <w:sz w:val="20"/>
    </w:rPr>
  </w:style>
  <w:style w:type="paragraph" w:styleId="EnvelopeAddress">
    <w:name w:val="envelope address"/>
    <w:basedOn w:val="Normal"/>
    <w:rsid w:val="00C960C0"/>
    <w:pPr>
      <w:framePr w:w="7920" w:h="1980" w:hRule="exact" w:hSpace="180" w:wrap="auto" w:hAnchor="page" w:xAlign="center" w:yAlign="bottom"/>
      <w:jc w:val="both"/>
    </w:pPr>
    <w:rPr>
      <w:szCs w:val="20"/>
      <w:lang w:val="en-GB" w:eastAsia="en-GB"/>
    </w:rPr>
  </w:style>
  <w:style w:type="paragraph" w:styleId="EnvelopeReturn">
    <w:name w:val="envelope return"/>
    <w:basedOn w:val="Normal"/>
    <w:rsid w:val="00C960C0"/>
    <w:pPr>
      <w:jc w:val="both"/>
    </w:pPr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C960C0"/>
    <w:pPr>
      <w:ind w:right="-567"/>
    </w:pPr>
    <w:rPr>
      <w:rFonts w:ascii="Arial" w:hAnsi="Arial"/>
      <w:sz w:val="16"/>
      <w:szCs w:val="20"/>
      <w:lang w:val="en-GB" w:eastAsia="en-GB"/>
    </w:rPr>
  </w:style>
  <w:style w:type="paragraph" w:styleId="FootnoteText">
    <w:name w:val="footnote text"/>
    <w:basedOn w:val="Normal"/>
    <w:semiHidden/>
    <w:rsid w:val="00C960C0"/>
    <w:pPr>
      <w:ind w:left="357" w:hanging="357"/>
    </w:pPr>
    <w:rPr>
      <w:sz w:val="20"/>
    </w:rPr>
  </w:style>
  <w:style w:type="paragraph" w:styleId="Header">
    <w:name w:val="header"/>
    <w:basedOn w:val="Normal"/>
    <w:rsid w:val="00C960C0"/>
    <w:pPr>
      <w:tabs>
        <w:tab w:val="center" w:pos="4153"/>
        <w:tab w:val="right" w:pos="8306"/>
      </w:tabs>
      <w:spacing w:after="240"/>
      <w:jc w:val="both"/>
    </w:pPr>
    <w:rPr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rsid w:val="00C960C0"/>
    <w:pPr>
      <w:spacing w:after="240"/>
      <w:ind w:left="240" w:hanging="240"/>
      <w:jc w:val="both"/>
    </w:pPr>
    <w:rPr>
      <w:szCs w:val="20"/>
      <w:lang w:val="en-GB" w:eastAsia="en-GB"/>
    </w:rPr>
  </w:style>
  <w:style w:type="paragraph" w:styleId="Index2">
    <w:name w:val="index 2"/>
    <w:basedOn w:val="Normal"/>
    <w:next w:val="Normal"/>
    <w:autoRedefine/>
    <w:semiHidden/>
    <w:rsid w:val="00C960C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960C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960C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960C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960C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960C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960C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960C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960C0"/>
    <w:rPr>
      <w:rFonts w:ascii="Arial" w:hAnsi="Arial"/>
      <w:b/>
    </w:rPr>
  </w:style>
  <w:style w:type="paragraph" w:styleId="List">
    <w:name w:val="List"/>
    <w:basedOn w:val="Normal"/>
    <w:rsid w:val="00C960C0"/>
    <w:pPr>
      <w:spacing w:after="240"/>
      <w:ind w:left="283" w:hanging="283"/>
      <w:jc w:val="both"/>
    </w:pPr>
    <w:rPr>
      <w:szCs w:val="20"/>
      <w:lang w:val="en-GB" w:eastAsia="en-GB"/>
    </w:rPr>
  </w:style>
  <w:style w:type="paragraph" w:styleId="List2">
    <w:name w:val="List 2"/>
    <w:basedOn w:val="Normal"/>
    <w:rsid w:val="00C960C0"/>
    <w:pPr>
      <w:spacing w:after="240"/>
      <w:ind w:left="566" w:hanging="283"/>
      <w:jc w:val="both"/>
    </w:pPr>
    <w:rPr>
      <w:szCs w:val="20"/>
      <w:lang w:val="en-GB" w:eastAsia="en-GB"/>
    </w:rPr>
  </w:style>
  <w:style w:type="paragraph" w:styleId="List3">
    <w:name w:val="List 3"/>
    <w:basedOn w:val="Normal"/>
    <w:rsid w:val="00C960C0"/>
    <w:pPr>
      <w:spacing w:after="240"/>
      <w:ind w:left="849" w:hanging="283"/>
      <w:jc w:val="both"/>
    </w:pPr>
    <w:rPr>
      <w:szCs w:val="20"/>
      <w:lang w:val="en-GB" w:eastAsia="en-GB"/>
    </w:rPr>
  </w:style>
  <w:style w:type="paragraph" w:styleId="List4">
    <w:name w:val="List 4"/>
    <w:basedOn w:val="Normal"/>
    <w:rsid w:val="00C960C0"/>
    <w:pPr>
      <w:spacing w:after="240"/>
      <w:ind w:left="1132" w:hanging="283"/>
      <w:jc w:val="both"/>
    </w:pPr>
    <w:rPr>
      <w:szCs w:val="20"/>
      <w:lang w:val="en-GB" w:eastAsia="en-GB"/>
    </w:rPr>
  </w:style>
  <w:style w:type="paragraph" w:styleId="List5">
    <w:name w:val="List 5"/>
    <w:basedOn w:val="Normal"/>
    <w:rsid w:val="00C960C0"/>
    <w:pPr>
      <w:spacing w:after="240"/>
      <w:ind w:left="1415" w:hanging="283"/>
      <w:jc w:val="both"/>
    </w:pPr>
    <w:rPr>
      <w:szCs w:val="20"/>
      <w:lang w:val="en-GB" w:eastAsia="en-GB"/>
    </w:rPr>
  </w:style>
  <w:style w:type="paragraph" w:styleId="ListBullet">
    <w:name w:val="List Bullet"/>
    <w:basedOn w:val="Normal"/>
    <w:rsid w:val="00553ADA"/>
    <w:pPr>
      <w:numPr>
        <w:numId w:val="5"/>
      </w:numPr>
      <w:spacing w:after="240"/>
      <w:jc w:val="both"/>
    </w:pPr>
    <w:rPr>
      <w:szCs w:val="20"/>
      <w:lang w:val="en-GB"/>
    </w:rPr>
  </w:style>
  <w:style w:type="paragraph" w:styleId="ListBullet2">
    <w:name w:val="List Bullet 2"/>
    <w:basedOn w:val="Text2"/>
    <w:rsid w:val="00553ADA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553ADA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553ADA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rsid w:val="00C960C0"/>
    <w:pPr>
      <w:numPr>
        <w:numId w:val="2"/>
      </w:numPr>
      <w:spacing w:after="240"/>
      <w:jc w:val="both"/>
    </w:pPr>
    <w:rPr>
      <w:szCs w:val="20"/>
      <w:lang w:val="en-GB" w:eastAsia="en-GB"/>
    </w:rPr>
  </w:style>
  <w:style w:type="paragraph" w:styleId="ListContinue">
    <w:name w:val="List Continue"/>
    <w:basedOn w:val="Normal"/>
    <w:rsid w:val="00C960C0"/>
    <w:pPr>
      <w:spacing w:after="120"/>
      <w:ind w:left="283"/>
      <w:jc w:val="both"/>
    </w:pPr>
    <w:rPr>
      <w:szCs w:val="20"/>
      <w:lang w:val="en-GB" w:eastAsia="en-GB"/>
    </w:rPr>
  </w:style>
  <w:style w:type="paragraph" w:styleId="ListContinue2">
    <w:name w:val="List Continue 2"/>
    <w:basedOn w:val="Normal"/>
    <w:rsid w:val="00C960C0"/>
    <w:pPr>
      <w:spacing w:after="120"/>
      <w:ind w:left="566"/>
      <w:jc w:val="both"/>
    </w:pPr>
    <w:rPr>
      <w:szCs w:val="20"/>
      <w:lang w:val="en-GB" w:eastAsia="en-GB"/>
    </w:rPr>
  </w:style>
  <w:style w:type="paragraph" w:styleId="ListContinue3">
    <w:name w:val="List Continue 3"/>
    <w:basedOn w:val="Normal"/>
    <w:rsid w:val="00C960C0"/>
    <w:pPr>
      <w:spacing w:after="120"/>
      <w:ind w:left="849"/>
      <w:jc w:val="both"/>
    </w:pPr>
    <w:rPr>
      <w:szCs w:val="20"/>
      <w:lang w:val="en-GB" w:eastAsia="en-GB"/>
    </w:rPr>
  </w:style>
  <w:style w:type="paragraph" w:styleId="ListContinue4">
    <w:name w:val="List Continue 4"/>
    <w:basedOn w:val="Normal"/>
    <w:rsid w:val="00C960C0"/>
    <w:pPr>
      <w:spacing w:after="120"/>
      <w:ind w:left="1132"/>
      <w:jc w:val="both"/>
    </w:pPr>
    <w:rPr>
      <w:szCs w:val="20"/>
      <w:lang w:val="en-GB" w:eastAsia="en-GB"/>
    </w:rPr>
  </w:style>
  <w:style w:type="paragraph" w:styleId="ListContinue5">
    <w:name w:val="List Continue 5"/>
    <w:basedOn w:val="Normal"/>
    <w:rsid w:val="00C960C0"/>
    <w:pPr>
      <w:spacing w:after="120"/>
      <w:ind w:left="1415"/>
      <w:jc w:val="both"/>
    </w:pPr>
    <w:rPr>
      <w:szCs w:val="20"/>
      <w:lang w:val="en-GB" w:eastAsia="en-GB"/>
    </w:rPr>
  </w:style>
  <w:style w:type="paragraph" w:styleId="ListNumber">
    <w:name w:val="List Number"/>
    <w:basedOn w:val="Normal"/>
    <w:rsid w:val="00553ADA"/>
    <w:pPr>
      <w:numPr>
        <w:numId w:val="15"/>
      </w:numPr>
      <w:spacing w:after="240"/>
      <w:jc w:val="both"/>
    </w:pPr>
    <w:rPr>
      <w:szCs w:val="20"/>
      <w:lang w:val="en-GB"/>
    </w:rPr>
  </w:style>
  <w:style w:type="paragraph" w:styleId="ListNumber2">
    <w:name w:val="List Number 2"/>
    <w:basedOn w:val="Text2"/>
    <w:rsid w:val="00553ADA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553ADA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553ADA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rsid w:val="00C960C0"/>
    <w:pPr>
      <w:numPr>
        <w:numId w:val="3"/>
      </w:numPr>
      <w:spacing w:after="240"/>
      <w:jc w:val="both"/>
    </w:pPr>
    <w:rPr>
      <w:szCs w:val="20"/>
      <w:lang w:val="en-GB" w:eastAsia="en-GB"/>
    </w:rPr>
  </w:style>
  <w:style w:type="paragraph" w:styleId="MacroText">
    <w:name w:val="macro"/>
    <w:semiHidden/>
    <w:rsid w:val="00C960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rsid w:val="00C960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en-GB" w:eastAsia="en-GB"/>
    </w:rPr>
  </w:style>
  <w:style w:type="paragraph" w:styleId="NormalIndent">
    <w:name w:val="Normal Indent"/>
    <w:basedOn w:val="Normal"/>
    <w:rsid w:val="00C960C0"/>
    <w:pPr>
      <w:spacing w:after="240"/>
      <w:ind w:left="720"/>
      <w:jc w:val="both"/>
    </w:pPr>
    <w:rPr>
      <w:szCs w:val="20"/>
      <w:lang w:val="en-GB" w:eastAsia="en-GB"/>
    </w:rPr>
  </w:style>
  <w:style w:type="paragraph" w:styleId="NoteHeading">
    <w:name w:val="Note Heading"/>
    <w:basedOn w:val="Normal"/>
    <w:next w:val="Normal"/>
    <w:rsid w:val="00C960C0"/>
    <w:pPr>
      <w:spacing w:after="240"/>
      <w:jc w:val="both"/>
    </w:pPr>
    <w:rPr>
      <w:szCs w:val="20"/>
      <w:lang w:val="en-GB" w:eastAsia="en-GB"/>
    </w:rPr>
  </w:style>
  <w:style w:type="paragraph" w:customStyle="1" w:styleId="NoteHead">
    <w:name w:val="NoteHead"/>
    <w:basedOn w:val="Normal"/>
    <w:next w:val="Subject"/>
    <w:rsid w:val="00C960C0"/>
    <w:pPr>
      <w:spacing w:before="720" w:after="720"/>
      <w:jc w:val="center"/>
    </w:pPr>
    <w:rPr>
      <w:b/>
      <w:smallCaps/>
      <w:szCs w:val="20"/>
      <w:lang w:val="en-GB" w:eastAsia="en-GB"/>
    </w:rPr>
  </w:style>
  <w:style w:type="paragraph" w:customStyle="1" w:styleId="Subject">
    <w:name w:val="Subject"/>
    <w:basedOn w:val="Normal"/>
    <w:next w:val="Normal"/>
    <w:rsid w:val="00C960C0"/>
    <w:pPr>
      <w:spacing w:after="480"/>
      <w:ind w:left="1191" w:hanging="1191"/>
    </w:pPr>
    <w:rPr>
      <w:b/>
      <w:szCs w:val="20"/>
      <w:lang w:val="en-GB" w:eastAsia="en-GB"/>
    </w:rPr>
  </w:style>
  <w:style w:type="paragraph" w:customStyle="1" w:styleId="NoteList">
    <w:name w:val="NoteList"/>
    <w:basedOn w:val="Normal"/>
    <w:next w:val="Subject"/>
    <w:rsid w:val="00C960C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 w:eastAsia="en-GB"/>
    </w:rPr>
  </w:style>
  <w:style w:type="paragraph" w:customStyle="1" w:styleId="NumPar1">
    <w:name w:val="NumPar 1"/>
    <w:basedOn w:val="Heading1"/>
    <w:next w:val="Text1"/>
    <w:rsid w:val="00C960C0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960C0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960C0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960C0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960C0"/>
    <w:pPr>
      <w:keepNext/>
      <w:pageBreakBefore/>
      <w:spacing w:after="480"/>
      <w:jc w:val="center"/>
    </w:pPr>
    <w:rPr>
      <w:b/>
      <w:sz w:val="36"/>
      <w:szCs w:val="20"/>
      <w:lang w:val="en-GB" w:eastAsia="en-GB"/>
    </w:rPr>
  </w:style>
  <w:style w:type="paragraph" w:styleId="PlainText">
    <w:name w:val="Plain Text"/>
    <w:basedOn w:val="Normal"/>
    <w:rsid w:val="00C960C0"/>
    <w:pPr>
      <w:spacing w:after="240"/>
      <w:jc w:val="both"/>
    </w:pPr>
    <w:rPr>
      <w:rFonts w:ascii="Courier New" w:hAnsi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rsid w:val="00C960C0"/>
    <w:pPr>
      <w:spacing w:after="240"/>
      <w:jc w:val="both"/>
    </w:pPr>
    <w:rPr>
      <w:szCs w:val="20"/>
      <w:lang w:val="en-GB" w:eastAsia="en-GB"/>
    </w:rPr>
  </w:style>
  <w:style w:type="paragraph" w:styleId="Signature">
    <w:name w:val="Signature"/>
    <w:basedOn w:val="Normal"/>
    <w:next w:val="Enclosures"/>
    <w:rsid w:val="00C960C0"/>
    <w:pPr>
      <w:tabs>
        <w:tab w:val="left" w:pos="5103"/>
      </w:tabs>
      <w:spacing w:before="1200"/>
      <w:ind w:left="5103"/>
      <w:jc w:val="center"/>
    </w:pPr>
    <w:rPr>
      <w:szCs w:val="20"/>
      <w:lang w:val="en-GB" w:eastAsia="en-GB"/>
    </w:rPr>
  </w:style>
  <w:style w:type="paragraph" w:styleId="Subtitle">
    <w:name w:val="Subtitle"/>
    <w:basedOn w:val="Normal"/>
    <w:qFormat/>
    <w:rsid w:val="00C960C0"/>
    <w:pPr>
      <w:spacing w:after="60"/>
      <w:jc w:val="center"/>
      <w:outlineLvl w:val="1"/>
    </w:pPr>
    <w:rPr>
      <w:rFonts w:ascii="Arial" w:hAnsi="Arial"/>
      <w:szCs w:val="20"/>
      <w:lang w:val="en-GB" w:eastAsia="en-GB"/>
    </w:rPr>
  </w:style>
  <w:style w:type="paragraph" w:customStyle="1" w:styleId="SubTitle1">
    <w:name w:val="SubTitle 1"/>
    <w:basedOn w:val="Normal"/>
    <w:next w:val="SubTitle2"/>
    <w:rsid w:val="00C960C0"/>
    <w:pPr>
      <w:spacing w:after="240"/>
      <w:jc w:val="center"/>
    </w:pPr>
    <w:rPr>
      <w:b/>
      <w:sz w:val="40"/>
      <w:szCs w:val="20"/>
      <w:lang w:val="en-GB" w:eastAsia="en-GB"/>
    </w:rPr>
  </w:style>
  <w:style w:type="paragraph" w:customStyle="1" w:styleId="SubTitle2">
    <w:name w:val="SubTitle 2"/>
    <w:basedOn w:val="Normal"/>
    <w:rsid w:val="00C960C0"/>
    <w:pPr>
      <w:spacing w:after="240"/>
      <w:jc w:val="center"/>
    </w:pPr>
    <w:rPr>
      <w:b/>
      <w:sz w:val="32"/>
      <w:szCs w:val="20"/>
      <w:lang w:val="en-GB" w:eastAsia="en-GB"/>
    </w:rPr>
  </w:style>
  <w:style w:type="paragraph" w:styleId="TableofAuthorities">
    <w:name w:val="table of authorities"/>
    <w:basedOn w:val="Normal"/>
    <w:next w:val="Normal"/>
    <w:semiHidden/>
    <w:rsid w:val="00C960C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960C0"/>
    <w:pPr>
      <w:ind w:left="480" w:hanging="480"/>
    </w:pPr>
  </w:style>
  <w:style w:type="paragraph" w:styleId="Title">
    <w:name w:val="Title"/>
    <w:basedOn w:val="Normal"/>
    <w:next w:val="SubTitle1"/>
    <w:qFormat/>
    <w:rsid w:val="00C960C0"/>
    <w:pPr>
      <w:spacing w:after="480"/>
      <w:jc w:val="center"/>
    </w:pPr>
    <w:rPr>
      <w:b/>
      <w:kern w:val="28"/>
      <w:sz w:val="48"/>
      <w:szCs w:val="20"/>
      <w:lang w:val="en-GB" w:eastAsia="en-GB"/>
    </w:rPr>
  </w:style>
  <w:style w:type="paragraph" w:styleId="TOAHeading">
    <w:name w:val="toa heading"/>
    <w:basedOn w:val="Normal"/>
    <w:next w:val="Normal"/>
    <w:semiHidden/>
    <w:rsid w:val="00C960C0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C960C0"/>
    <w:pPr>
      <w:keepNext/>
      <w:keepLines/>
      <w:tabs>
        <w:tab w:val="right" w:leader="dot" w:pos="8640"/>
      </w:tabs>
      <w:spacing w:before="240" w:after="240"/>
      <w:ind w:left="483" w:right="720" w:hanging="483"/>
      <w:jc w:val="both"/>
    </w:pPr>
    <w:rPr>
      <w:caps/>
      <w:szCs w:val="20"/>
      <w:lang w:val="en-GB" w:eastAsia="en-GB"/>
    </w:rPr>
  </w:style>
  <w:style w:type="paragraph" w:styleId="TOC2">
    <w:name w:val="toc 2"/>
    <w:basedOn w:val="Normal"/>
    <w:next w:val="Normal"/>
    <w:autoRedefine/>
    <w:semiHidden/>
    <w:rsid w:val="00C960C0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C960C0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C960C0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53AD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960C0"/>
    <w:pPr>
      <w:ind w:left="1200"/>
    </w:pPr>
  </w:style>
  <w:style w:type="paragraph" w:styleId="TOC7">
    <w:name w:val="toc 7"/>
    <w:basedOn w:val="Normal"/>
    <w:next w:val="Normal"/>
    <w:autoRedefine/>
    <w:semiHidden/>
    <w:rsid w:val="00C960C0"/>
    <w:pPr>
      <w:ind w:left="1440"/>
    </w:pPr>
  </w:style>
  <w:style w:type="paragraph" w:styleId="TOC8">
    <w:name w:val="toc 8"/>
    <w:basedOn w:val="Normal"/>
    <w:next w:val="Normal"/>
    <w:autoRedefine/>
    <w:semiHidden/>
    <w:rsid w:val="00C960C0"/>
    <w:pPr>
      <w:ind w:left="1680"/>
    </w:pPr>
  </w:style>
  <w:style w:type="paragraph" w:styleId="TOC9">
    <w:name w:val="toc 9"/>
    <w:basedOn w:val="Normal"/>
    <w:next w:val="Normal"/>
    <w:autoRedefine/>
    <w:semiHidden/>
    <w:rsid w:val="00C960C0"/>
    <w:pPr>
      <w:ind w:left="1920"/>
    </w:pPr>
  </w:style>
  <w:style w:type="paragraph" w:customStyle="1" w:styleId="YReferences">
    <w:name w:val="YReferences"/>
    <w:basedOn w:val="Normal"/>
    <w:next w:val="Normal"/>
    <w:rsid w:val="00C960C0"/>
    <w:pPr>
      <w:spacing w:after="480"/>
      <w:ind w:left="1191" w:hanging="1191"/>
      <w:jc w:val="both"/>
    </w:pPr>
    <w:rPr>
      <w:szCs w:val="20"/>
      <w:lang w:val="en-GB" w:eastAsia="en-GB"/>
    </w:rPr>
  </w:style>
  <w:style w:type="character" w:styleId="FootnoteReference">
    <w:name w:val="footnote reference"/>
    <w:aliases w:val="ftref"/>
    <w:semiHidden/>
    <w:rsid w:val="00C960C0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C960C0"/>
  </w:style>
  <w:style w:type="paragraph" w:customStyle="1" w:styleId="Heading2b">
    <w:name w:val="Heading2b"/>
    <w:basedOn w:val="Normal"/>
    <w:rsid w:val="00C960C0"/>
    <w:pPr>
      <w:spacing w:after="240"/>
      <w:ind w:left="567" w:hanging="567"/>
      <w:jc w:val="center"/>
    </w:pPr>
    <w:rPr>
      <w:b/>
      <w:sz w:val="20"/>
      <w:szCs w:val="20"/>
      <w:u w:val="single"/>
      <w:lang w:val="en-GB" w:eastAsia="en-GB"/>
    </w:rPr>
  </w:style>
  <w:style w:type="paragraph" w:customStyle="1" w:styleId="Annexetitle">
    <w:name w:val="Annexe_title"/>
    <w:basedOn w:val="Heading1"/>
    <w:next w:val="Normal"/>
    <w:autoRedefine/>
    <w:rsid w:val="00095A1A"/>
    <w:pPr>
      <w:keepNext w:val="0"/>
      <w:pageBreakBefore/>
      <w:numPr>
        <w:numId w:val="0"/>
      </w:numPr>
      <w:tabs>
        <w:tab w:val="left" w:pos="1701"/>
        <w:tab w:val="left" w:pos="2552"/>
      </w:tabs>
      <w:spacing w:before="0" w:after="60"/>
      <w:jc w:val="center"/>
      <w:outlineLvl w:val="9"/>
    </w:pPr>
    <w:rPr>
      <w:rFonts w:asciiTheme="minorHAnsi" w:hAnsiTheme="minorHAnsi" w:cs="Arial"/>
      <w:caps/>
      <w:smallCaps w:val="0"/>
      <w:kern w:val="0"/>
      <w:szCs w:val="24"/>
    </w:rPr>
  </w:style>
  <w:style w:type="character" w:styleId="Hyperlink">
    <w:name w:val="Hyperlink"/>
    <w:rsid w:val="00C960C0"/>
    <w:rPr>
      <w:color w:val="0000FF"/>
      <w:u w:val="single"/>
    </w:rPr>
  </w:style>
  <w:style w:type="paragraph" w:customStyle="1" w:styleId="normaltableau">
    <w:name w:val="normal_tableau"/>
    <w:basedOn w:val="Normal"/>
    <w:rsid w:val="00C960C0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customStyle="1" w:styleId="Contact">
    <w:name w:val="Contact"/>
    <w:basedOn w:val="Normal"/>
    <w:next w:val="Normal"/>
    <w:rsid w:val="00553ADA"/>
    <w:pPr>
      <w:spacing w:after="480"/>
      <w:ind w:left="567" w:hanging="567"/>
    </w:pPr>
    <w:rPr>
      <w:szCs w:val="20"/>
      <w:lang w:val="en-GB"/>
    </w:rPr>
  </w:style>
  <w:style w:type="paragraph" w:customStyle="1" w:styleId="ListBullet1">
    <w:name w:val="List Bullet 1"/>
    <w:basedOn w:val="Text1"/>
    <w:rsid w:val="00553ADA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Normal"/>
    <w:rsid w:val="00553ADA"/>
    <w:pPr>
      <w:numPr>
        <w:numId w:val="10"/>
      </w:numPr>
      <w:spacing w:after="240"/>
      <w:jc w:val="both"/>
    </w:pPr>
    <w:rPr>
      <w:szCs w:val="20"/>
      <w:lang w:val="en-GB"/>
    </w:rPr>
  </w:style>
  <w:style w:type="paragraph" w:customStyle="1" w:styleId="ListDash1">
    <w:name w:val="List Dash 1"/>
    <w:basedOn w:val="Text1"/>
    <w:rsid w:val="00553ADA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553ADA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553ADA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553ADA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553ADA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553ADA"/>
    <w:pPr>
      <w:numPr>
        <w:ilvl w:val="1"/>
        <w:numId w:val="15"/>
      </w:numPr>
      <w:spacing w:after="240"/>
      <w:jc w:val="both"/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553ADA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553ADA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553ADA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553ADA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553ADA"/>
    <w:pPr>
      <w:numPr>
        <w:ilvl w:val="2"/>
        <w:numId w:val="15"/>
      </w:numPr>
      <w:spacing w:after="240"/>
      <w:jc w:val="both"/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553ADA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553ADA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553ADA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553ADA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553ADA"/>
    <w:pPr>
      <w:numPr>
        <w:ilvl w:val="3"/>
        <w:numId w:val="15"/>
      </w:numPr>
      <w:spacing w:after="240"/>
      <w:jc w:val="both"/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553ADA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553ADA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553ADA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553ADA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553ADA"/>
    <w:pPr>
      <w:keepNext/>
      <w:spacing w:before="240" w:after="240"/>
      <w:jc w:val="center"/>
    </w:pPr>
    <w:rPr>
      <w:b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12A45"/>
    <w:pPr>
      <w:jc w:val="both"/>
    </w:pPr>
    <w:rPr>
      <w:rFonts w:ascii="Segoe UI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link w:val="BalloonText"/>
    <w:semiHidden/>
    <w:rsid w:val="00F12A45"/>
    <w:rPr>
      <w:rFonts w:ascii="Segoe UI" w:hAnsi="Segoe UI" w:cs="Segoe UI"/>
      <w:sz w:val="18"/>
      <w:szCs w:val="18"/>
      <w:lang w:val="en-GB" w:eastAsia="en-GB"/>
    </w:rPr>
  </w:style>
  <w:style w:type="character" w:styleId="CommentReference">
    <w:name w:val="annotation reference"/>
    <w:semiHidden/>
    <w:unhideWhenUsed/>
    <w:rsid w:val="001E00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0025"/>
    <w:rPr>
      <w:b/>
      <w:bCs/>
    </w:rPr>
  </w:style>
  <w:style w:type="character" w:customStyle="1" w:styleId="CommentTextChar">
    <w:name w:val="Comment Text Char"/>
    <w:link w:val="CommentText"/>
    <w:semiHidden/>
    <w:rsid w:val="001E0025"/>
    <w:rPr>
      <w:lang w:val="en-GB" w:eastAsia="en-GB"/>
    </w:rPr>
  </w:style>
  <w:style w:type="character" w:customStyle="1" w:styleId="CommentSubjectChar">
    <w:name w:val="Comment Subject Char"/>
    <w:link w:val="CommentSubject"/>
    <w:semiHidden/>
    <w:rsid w:val="001E0025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BB63D4"/>
    <w:rPr>
      <w:sz w:val="24"/>
      <w:lang w:val="en-GB" w:eastAsia="en-GB"/>
    </w:rPr>
  </w:style>
  <w:style w:type="character" w:styleId="FollowedHyperlink">
    <w:name w:val="FollowedHyperlink"/>
    <w:semiHidden/>
    <w:unhideWhenUsed/>
    <w:rsid w:val="00C3585D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932C5"/>
    <w:rPr>
      <w:color w:val="605E5C"/>
      <w:shd w:val="clear" w:color="auto" w:fill="E1DFDD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"/>
    <w:link w:val="ColorfulList-Accent1"/>
    <w:uiPriority w:val="34"/>
    <w:qFormat/>
    <w:locked/>
    <w:rsid w:val="005168B0"/>
    <w:rPr>
      <w:rFonts w:ascii="Calibri" w:hAnsi="Calibri"/>
      <w:sz w:val="22"/>
      <w:szCs w:val="22"/>
      <w:lang w:val="fi-FI"/>
    </w:rPr>
  </w:style>
  <w:style w:type="table" w:styleId="ColorfulList-Accent1">
    <w:name w:val="Colorful List Accent 1"/>
    <w:basedOn w:val="TableNormal"/>
    <w:link w:val="ColorfulList-Accent1Char"/>
    <w:uiPriority w:val="34"/>
    <w:rsid w:val="005168B0"/>
    <w:rPr>
      <w:rFonts w:ascii="Calibri" w:hAnsi="Calibri"/>
      <w:sz w:val="22"/>
      <w:szCs w:val="22"/>
      <w:lang w:val="fi-F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24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30C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57C5D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02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2C2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23052"/>
    <w:rPr>
      <w:rFonts w:ascii="Arial" w:hAnsi="Arial"/>
      <w:sz w:val="16"/>
      <w:lang w:val="en-GB" w:eastAsia="en-GB"/>
    </w:rPr>
  </w:style>
  <w:style w:type="table" w:styleId="TableGrid">
    <w:name w:val="Table Grid"/>
    <w:basedOn w:val="TableNormal"/>
    <w:rsid w:val="0031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oupuser\Desktop\EuropeAid_CV_EN_TEM013V01_2011-02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22DF-AFA7-441D-83E6-1F311F6D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EuropeAid_CV_EN_TEM013V01_2011-02-22</Template>
  <TotalTime>81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LGroupuser</dc:creator>
  <cp:keywords>EL3</cp:keywords>
  <cp:lastModifiedBy>Goran Zeljković</cp:lastModifiedBy>
  <cp:revision>38</cp:revision>
  <cp:lastPrinted>2019-09-23T09:55:00Z</cp:lastPrinted>
  <dcterms:created xsi:type="dcterms:W3CDTF">2019-12-17T13:54:00Z</dcterms:created>
  <dcterms:modified xsi:type="dcterms:W3CDTF">2020-03-02T12:20:00Z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